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459"/>
        <w:gridCol w:w="6278"/>
        <w:gridCol w:w="235"/>
        <w:gridCol w:w="54"/>
      </w:tblGrid>
      <w:tr w:rsidR="00246C0C" w:rsidRPr="000A10E1" w14:paraId="6B098D98" w14:textId="77777777" w:rsidTr="00082CA5">
        <w:trPr>
          <w:gridAfter w:val="1"/>
          <w:wAfter w:w="54" w:type="dxa"/>
        </w:trPr>
        <w:tc>
          <w:tcPr>
            <w:tcW w:w="8972" w:type="dxa"/>
            <w:gridSpan w:val="3"/>
            <w:shd w:val="clear" w:color="auto" w:fill="auto"/>
          </w:tcPr>
          <w:p w14:paraId="635FBE04" w14:textId="433C0FFC" w:rsidR="00246C0C" w:rsidRPr="006C72F2" w:rsidRDefault="00246C0C" w:rsidP="006C72F2">
            <w:pPr>
              <w:pStyle w:val="Heading2"/>
              <w:spacing w:beforeAutospacing="1" w:after="90"/>
              <w:jc w:val="center"/>
              <w:rPr>
                <w:rFonts w:cs="Times New Roman"/>
                <w:b/>
                <w:iCs/>
                <w:color w:val="3A6F8F"/>
                <w:sz w:val="36"/>
                <w:szCs w:val="36"/>
                <w:lang w:val="en-US"/>
              </w:rPr>
            </w:pPr>
            <w:r w:rsidRPr="006C72F2">
              <w:rPr>
                <w:rFonts w:cs="Times New Roman"/>
                <w:b/>
                <w:iCs/>
                <w:color w:val="3A6F8F"/>
                <w:sz w:val="36"/>
                <w:szCs w:val="36"/>
                <w:lang w:val="en-US"/>
              </w:rPr>
              <w:t>Curriculum Vitae</w:t>
            </w:r>
          </w:p>
        </w:tc>
      </w:tr>
      <w:tr w:rsidR="00246C0C" w:rsidRPr="000A10E1" w14:paraId="6BDC11CB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11504035" w14:textId="31C0E505" w:rsidR="00246C0C" w:rsidRPr="000A10E1" w:rsidRDefault="00246C0C" w:rsidP="00246C0C">
            <w:pPr>
              <w:rPr>
                <w:lang w:val="en-CA"/>
              </w:rPr>
            </w:pPr>
            <w:r w:rsidRPr="000A10E1">
              <w:rPr>
                <w:lang w:val="en-CA"/>
              </w:rPr>
              <w:t>Name:</w:t>
            </w:r>
          </w:p>
        </w:tc>
        <w:tc>
          <w:tcPr>
            <w:tcW w:w="6278" w:type="dxa"/>
            <w:shd w:val="clear" w:color="auto" w:fill="auto"/>
          </w:tcPr>
          <w:p w14:paraId="4EBBF8E3" w14:textId="77777777" w:rsidR="00246C0C" w:rsidRPr="000A10E1" w:rsidRDefault="00A721C3">
            <w:pPr>
              <w:rPr>
                <w:lang w:val="en-CA"/>
              </w:rPr>
            </w:pPr>
            <w:r w:rsidRPr="000A10E1">
              <w:rPr>
                <w:lang w:val="en-CA"/>
              </w:rPr>
              <w:t>Arne Johan Larsen</w:t>
            </w:r>
          </w:p>
        </w:tc>
        <w:tc>
          <w:tcPr>
            <w:tcW w:w="235" w:type="dxa"/>
            <w:vMerge w:val="restart"/>
            <w:shd w:val="clear" w:color="auto" w:fill="auto"/>
          </w:tcPr>
          <w:p w14:paraId="1C47E8D2" w14:textId="77777777" w:rsidR="00246C0C" w:rsidRPr="000A10E1" w:rsidRDefault="00246C0C">
            <w:pPr>
              <w:rPr>
                <w:lang w:val="en-CA"/>
              </w:rPr>
            </w:pPr>
          </w:p>
          <w:p w14:paraId="0DBB774A" w14:textId="77777777" w:rsidR="00246C0C" w:rsidRPr="000A10E1" w:rsidRDefault="00246C0C">
            <w:pPr>
              <w:rPr>
                <w:lang w:val="en-CA"/>
              </w:rPr>
            </w:pPr>
          </w:p>
        </w:tc>
      </w:tr>
      <w:tr w:rsidR="006F50AE" w:rsidRPr="00E60E2E" w14:paraId="64373825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42D657F5" w14:textId="23577946" w:rsidR="006F50AE" w:rsidRDefault="006F50AE">
            <w:pPr>
              <w:rPr>
                <w:lang w:val="en-CA"/>
              </w:rPr>
            </w:pPr>
            <w:r>
              <w:rPr>
                <w:lang w:val="en-CA"/>
              </w:rPr>
              <w:t>Office address:</w:t>
            </w:r>
          </w:p>
        </w:tc>
        <w:tc>
          <w:tcPr>
            <w:tcW w:w="6278" w:type="dxa"/>
            <w:shd w:val="clear" w:color="auto" w:fill="auto"/>
          </w:tcPr>
          <w:p w14:paraId="7AEB39EE" w14:textId="258B7BE7" w:rsidR="006F50AE" w:rsidRDefault="009B7C8D">
            <w:pPr>
              <w:rPr>
                <w:lang w:val="en-CA"/>
              </w:rPr>
            </w:pPr>
            <w:r>
              <w:rPr>
                <w:lang w:val="en-CA"/>
              </w:rPr>
              <w:t xml:space="preserve">Equinor </w:t>
            </w:r>
            <w:r w:rsidR="008B6D9B">
              <w:rPr>
                <w:lang w:val="en-CA"/>
              </w:rPr>
              <w:t>ASA</w:t>
            </w:r>
            <w:r w:rsidR="006C72F2">
              <w:rPr>
                <w:lang w:val="en-CA"/>
              </w:rPr>
              <w:br/>
            </w:r>
            <w:r w:rsidR="006F50AE">
              <w:rPr>
                <w:lang w:val="en-CA"/>
              </w:rPr>
              <w:t>N-4035 Stavanger</w:t>
            </w:r>
          </w:p>
        </w:tc>
        <w:tc>
          <w:tcPr>
            <w:tcW w:w="235" w:type="dxa"/>
            <w:vMerge/>
            <w:shd w:val="clear" w:color="auto" w:fill="auto"/>
          </w:tcPr>
          <w:p w14:paraId="2D1A478A" w14:textId="77777777" w:rsidR="006F50AE" w:rsidRPr="000A10E1" w:rsidRDefault="006F50AE">
            <w:pPr>
              <w:rPr>
                <w:lang w:val="en-CA"/>
              </w:rPr>
            </w:pPr>
          </w:p>
        </w:tc>
      </w:tr>
      <w:tr w:rsidR="00246C0C" w:rsidRPr="000A10E1" w14:paraId="552707F4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72AA4FB1" w14:textId="50EB8A3D" w:rsidR="00246C0C" w:rsidRPr="000A10E1" w:rsidRDefault="00246C0C" w:rsidP="00246C0C">
            <w:pPr>
              <w:rPr>
                <w:lang w:val="en-CA"/>
              </w:rPr>
            </w:pPr>
            <w:r w:rsidRPr="000A10E1">
              <w:rPr>
                <w:lang w:val="en-CA"/>
              </w:rPr>
              <w:t>Date of birth:</w:t>
            </w:r>
          </w:p>
        </w:tc>
        <w:tc>
          <w:tcPr>
            <w:tcW w:w="6278" w:type="dxa"/>
            <w:shd w:val="clear" w:color="auto" w:fill="auto"/>
          </w:tcPr>
          <w:p w14:paraId="0AC023A1" w14:textId="77777777" w:rsidR="00246C0C" w:rsidRPr="000A10E1" w:rsidRDefault="00A721C3">
            <w:pPr>
              <w:rPr>
                <w:lang w:val="en-CA"/>
              </w:rPr>
            </w:pPr>
            <w:r w:rsidRPr="000A10E1">
              <w:rPr>
                <w:lang w:val="en-CA"/>
              </w:rPr>
              <w:t>30</w:t>
            </w:r>
            <w:r w:rsidR="008A37A2" w:rsidRPr="000A10E1">
              <w:rPr>
                <w:lang w:val="en-CA"/>
              </w:rPr>
              <w:t xml:space="preserve"> March </w:t>
            </w:r>
            <w:r w:rsidR="00246C0C" w:rsidRPr="000A10E1">
              <w:rPr>
                <w:lang w:val="en-CA"/>
              </w:rPr>
              <w:t>19</w:t>
            </w:r>
            <w:r w:rsidRPr="000A10E1">
              <w:rPr>
                <w:lang w:val="en-CA"/>
              </w:rPr>
              <w:t>63</w:t>
            </w:r>
          </w:p>
        </w:tc>
        <w:tc>
          <w:tcPr>
            <w:tcW w:w="235" w:type="dxa"/>
            <w:vMerge/>
            <w:shd w:val="clear" w:color="auto" w:fill="auto"/>
          </w:tcPr>
          <w:p w14:paraId="08238160" w14:textId="77777777" w:rsidR="00246C0C" w:rsidRPr="000A10E1" w:rsidRDefault="00246C0C">
            <w:pPr>
              <w:rPr>
                <w:lang w:val="en-CA"/>
              </w:rPr>
            </w:pPr>
          </w:p>
        </w:tc>
      </w:tr>
      <w:tr w:rsidR="00FB3212" w:rsidRPr="000A10E1" w14:paraId="54273698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3ADCD079" w14:textId="196173BE" w:rsidR="00FB3212" w:rsidRPr="000A10E1" w:rsidRDefault="00FB3212" w:rsidP="00246C0C">
            <w:pPr>
              <w:rPr>
                <w:lang w:val="en-CA"/>
              </w:rPr>
            </w:pPr>
            <w:r w:rsidRPr="000A10E1">
              <w:rPr>
                <w:lang w:val="en-CA"/>
              </w:rPr>
              <w:t>Citizenship:</w:t>
            </w:r>
          </w:p>
        </w:tc>
        <w:tc>
          <w:tcPr>
            <w:tcW w:w="6278" w:type="dxa"/>
            <w:shd w:val="clear" w:color="auto" w:fill="auto"/>
          </w:tcPr>
          <w:p w14:paraId="4436741E" w14:textId="77777777" w:rsidR="00FB3212" w:rsidRPr="000A10E1" w:rsidRDefault="00FB3212">
            <w:pPr>
              <w:rPr>
                <w:lang w:val="en-CA"/>
              </w:rPr>
            </w:pPr>
            <w:r w:rsidRPr="000A10E1">
              <w:rPr>
                <w:lang w:val="en-CA"/>
              </w:rPr>
              <w:t>Norwegian</w:t>
            </w:r>
          </w:p>
        </w:tc>
        <w:tc>
          <w:tcPr>
            <w:tcW w:w="235" w:type="dxa"/>
            <w:shd w:val="clear" w:color="auto" w:fill="auto"/>
          </w:tcPr>
          <w:p w14:paraId="78118BA5" w14:textId="77777777" w:rsidR="00FB3212" w:rsidRPr="000A10E1" w:rsidRDefault="00FB3212">
            <w:pPr>
              <w:rPr>
                <w:lang w:val="en-CA"/>
              </w:rPr>
            </w:pPr>
          </w:p>
        </w:tc>
      </w:tr>
      <w:tr w:rsidR="00436FAF" w:rsidRPr="006C72F2" w14:paraId="38D4FCF6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14148B84" w14:textId="0E7D07F9" w:rsidR="00436FAF" w:rsidRPr="000A10E1" w:rsidRDefault="00436FAF" w:rsidP="00246C0C">
            <w:pPr>
              <w:rPr>
                <w:lang w:val="en-CA"/>
              </w:rPr>
            </w:pPr>
            <w:r w:rsidRPr="000A10E1">
              <w:rPr>
                <w:lang w:val="en-CA"/>
              </w:rPr>
              <w:t>Language qualifications: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6D678E8F" w14:textId="5436D483" w:rsidR="0099239B" w:rsidRPr="000A10E1" w:rsidRDefault="00436FAF">
            <w:pPr>
              <w:rPr>
                <w:lang w:val="en-CA"/>
              </w:rPr>
            </w:pPr>
            <w:r w:rsidRPr="000A10E1">
              <w:rPr>
                <w:lang w:val="en-CA"/>
              </w:rPr>
              <w:t>Norwegian, English</w:t>
            </w:r>
            <w:r w:rsidR="006C72F2">
              <w:rPr>
                <w:lang w:val="en-CA"/>
              </w:rPr>
              <w:br/>
            </w:r>
            <w:r w:rsidR="008A37A2" w:rsidRPr="000A10E1">
              <w:rPr>
                <w:color w:val="000000"/>
                <w:lang w:val="en-CA"/>
              </w:rPr>
              <w:t>Some German.</w:t>
            </w:r>
          </w:p>
        </w:tc>
      </w:tr>
      <w:tr w:rsidR="00F143D8" w:rsidRPr="00B878C3" w14:paraId="03673177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5DF92A54" w14:textId="77777777" w:rsidR="00F143D8" w:rsidRPr="000A10E1" w:rsidRDefault="00F143D8">
            <w:pPr>
              <w:rPr>
                <w:lang w:val="en-CA"/>
              </w:rPr>
            </w:pPr>
            <w:r w:rsidRPr="000A10E1">
              <w:rPr>
                <w:lang w:val="en-CA"/>
              </w:rPr>
              <w:t>Educational qualifications: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0243F052" w14:textId="7F486583" w:rsidR="00D66267" w:rsidRPr="006C72F2" w:rsidRDefault="00154B0E" w:rsidP="00A12DC0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1</w:t>
            </w:r>
            <w:r w:rsidR="00A721C3" w:rsidRPr="000A10E1">
              <w:rPr>
                <w:color w:val="000000"/>
                <w:lang w:val="en-CA"/>
              </w:rPr>
              <w:t>983-1986</w:t>
            </w:r>
            <w:r w:rsidR="00915FEC" w:rsidRPr="000A10E1">
              <w:rPr>
                <w:color w:val="000000"/>
                <w:lang w:val="en-CA"/>
              </w:rPr>
              <w:t xml:space="preserve"> </w:t>
            </w:r>
            <w:r w:rsidR="00FC6E04" w:rsidRPr="0023358D">
              <w:rPr>
                <w:color w:val="000000"/>
                <w:lang w:val="en-CA"/>
              </w:rPr>
              <w:t>Stavanger Technical College</w:t>
            </w:r>
            <w:r w:rsidR="00FC6E04">
              <w:rPr>
                <w:color w:val="000000"/>
                <w:lang w:val="en-CA"/>
              </w:rPr>
              <w:t xml:space="preserve"> (</w:t>
            </w:r>
            <w:r w:rsidR="00FC6E04" w:rsidRPr="0023358D">
              <w:rPr>
                <w:color w:val="000000"/>
                <w:lang w:val="en-CA"/>
              </w:rPr>
              <w:t>now University of Stavanger</w:t>
            </w:r>
            <w:r w:rsidR="00FC6E04">
              <w:rPr>
                <w:color w:val="000000"/>
                <w:lang w:val="en-CA"/>
              </w:rPr>
              <w:t xml:space="preserve">): </w:t>
            </w:r>
            <w:r w:rsidR="00BC32D5" w:rsidRPr="00BC32D5">
              <w:rPr>
                <w:color w:val="000000"/>
                <w:lang w:val="en-CA"/>
              </w:rPr>
              <w:t>B</w:t>
            </w:r>
            <w:r w:rsidR="00004D85">
              <w:rPr>
                <w:color w:val="000000"/>
                <w:lang w:val="en-CA"/>
              </w:rPr>
              <w:t xml:space="preserve">.Sc </w:t>
            </w:r>
            <w:r w:rsidR="00C94AF1">
              <w:rPr>
                <w:color w:val="000000"/>
                <w:lang w:val="en-CA"/>
              </w:rPr>
              <w:t xml:space="preserve">in </w:t>
            </w:r>
            <w:r w:rsidR="00004D85">
              <w:rPr>
                <w:color w:val="000000"/>
                <w:lang w:val="en-CA"/>
              </w:rPr>
              <w:t>Civil engineering</w:t>
            </w:r>
            <w:r w:rsidR="00FC6E04" w:rsidRPr="00FC6E04">
              <w:rPr>
                <w:color w:val="000000"/>
                <w:lang w:val="en-CA"/>
              </w:rPr>
              <w:t xml:space="preserve"> with additional subjects in</w:t>
            </w:r>
            <w:r w:rsidR="00FC6E04">
              <w:rPr>
                <w:color w:val="000000"/>
                <w:lang w:val="en-CA"/>
              </w:rPr>
              <w:t xml:space="preserve"> IT and </w:t>
            </w:r>
            <w:r w:rsidR="00FC6E04" w:rsidRPr="00FC6E04">
              <w:rPr>
                <w:color w:val="000000"/>
                <w:lang w:val="en-CA"/>
              </w:rPr>
              <w:t>finance</w:t>
            </w:r>
            <w:r w:rsidR="00FC6E04">
              <w:rPr>
                <w:color w:val="000000"/>
                <w:lang w:val="en-CA"/>
              </w:rPr>
              <w:t xml:space="preserve"> </w:t>
            </w:r>
          </w:p>
        </w:tc>
      </w:tr>
      <w:tr w:rsidR="00246C0C" w:rsidRPr="000A10E1" w14:paraId="24654019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22A034B5" w14:textId="4EEFA655" w:rsidR="00246C0C" w:rsidRPr="000A10E1" w:rsidRDefault="00E30B64">
            <w:pPr>
              <w:rPr>
                <w:lang w:val="en-CA"/>
              </w:rPr>
            </w:pPr>
            <w:r w:rsidRPr="005846AA">
              <w:rPr>
                <w:lang w:val="en-US"/>
              </w:rPr>
              <w:br w:type="page"/>
            </w:r>
            <w:r w:rsidR="00246C0C" w:rsidRPr="000A10E1">
              <w:rPr>
                <w:lang w:val="en-CA"/>
              </w:rPr>
              <w:t>Professional experience: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7712B98D" w14:textId="77777777" w:rsidR="00246C0C" w:rsidRPr="000A10E1" w:rsidRDefault="00246C0C">
            <w:pPr>
              <w:rPr>
                <w:lang w:val="en-CA"/>
              </w:rPr>
            </w:pPr>
          </w:p>
        </w:tc>
      </w:tr>
      <w:tr w:rsidR="00A721C3" w:rsidRPr="00B878C3" w14:paraId="0CFD804E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5B58CBE2" w14:textId="770E8E39" w:rsidR="006C72F2" w:rsidRDefault="00CE0D48">
            <w:pPr>
              <w:rPr>
                <w:lang w:val="en-CA"/>
              </w:rPr>
            </w:pPr>
            <w:r w:rsidRPr="000A10E1">
              <w:rPr>
                <w:lang w:val="en-CA"/>
              </w:rPr>
              <w:t xml:space="preserve">1998 – </w:t>
            </w:r>
            <w:r w:rsidR="00476BDF" w:rsidRPr="000A10E1">
              <w:rPr>
                <w:lang w:val="en-CA"/>
              </w:rPr>
              <w:t>present</w:t>
            </w:r>
          </w:p>
          <w:p w14:paraId="3523A426" w14:textId="77777777" w:rsidR="006C72F2" w:rsidRPr="006C72F2" w:rsidRDefault="006C72F2" w:rsidP="006C72F2">
            <w:pPr>
              <w:rPr>
                <w:lang w:val="en-CA"/>
              </w:rPr>
            </w:pPr>
          </w:p>
          <w:p w14:paraId="12833D6F" w14:textId="77777777" w:rsidR="006C72F2" w:rsidRPr="006C72F2" w:rsidRDefault="006C72F2" w:rsidP="006C72F2">
            <w:pPr>
              <w:rPr>
                <w:lang w:val="en-CA"/>
              </w:rPr>
            </w:pPr>
          </w:p>
          <w:p w14:paraId="3ECD586C" w14:textId="77777777" w:rsidR="006C72F2" w:rsidRPr="006C72F2" w:rsidRDefault="006C72F2" w:rsidP="006C72F2">
            <w:pPr>
              <w:rPr>
                <w:lang w:val="en-CA"/>
              </w:rPr>
            </w:pPr>
          </w:p>
          <w:p w14:paraId="545AD0A0" w14:textId="77777777" w:rsidR="006C72F2" w:rsidRPr="006C72F2" w:rsidRDefault="006C72F2" w:rsidP="006C72F2">
            <w:pPr>
              <w:rPr>
                <w:lang w:val="en-CA"/>
              </w:rPr>
            </w:pPr>
          </w:p>
          <w:p w14:paraId="68AD2AC7" w14:textId="77777777" w:rsidR="006C72F2" w:rsidRPr="006C72F2" w:rsidRDefault="006C72F2" w:rsidP="006C72F2">
            <w:pPr>
              <w:rPr>
                <w:lang w:val="en-CA"/>
              </w:rPr>
            </w:pPr>
          </w:p>
          <w:p w14:paraId="0473257C" w14:textId="564EF061" w:rsidR="006C72F2" w:rsidRDefault="006C72F2" w:rsidP="006C72F2">
            <w:pPr>
              <w:rPr>
                <w:lang w:val="en-CA"/>
              </w:rPr>
            </w:pPr>
          </w:p>
          <w:p w14:paraId="2D689C25" w14:textId="77777777" w:rsidR="00A721C3" w:rsidRPr="006C72F2" w:rsidRDefault="00A721C3" w:rsidP="006C72F2">
            <w:pPr>
              <w:ind w:firstLine="720"/>
              <w:rPr>
                <w:lang w:val="en-CA"/>
              </w:rPr>
            </w:pPr>
          </w:p>
        </w:tc>
        <w:tc>
          <w:tcPr>
            <w:tcW w:w="6513" w:type="dxa"/>
            <w:gridSpan w:val="2"/>
            <w:shd w:val="clear" w:color="auto" w:fill="auto"/>
          </w:tcPr>
          <w:p w14:paraId="78927DE8" w14:textId="5CBBEE01" w:rsidR="00A721C3" w:rsidRPr="000A10E1" w:rsidRDefault="0023358D" w:rsidP="002953F6">
            <w:pPr>
              <w:rPr>
                <w:lang w:val="en-CA"/>
              </w:rPr>
            </w:pPr>
            <w:r>
              <w:rPr>
                <w:lang w:val="en-CA"/>
              </w:rPr>
              <w:t xml:space="preserve">Equinor ASA (formerly </w:t>
            </w:r>
            <w:r w:rsidR="00CE0D48" w:rsidRPr="000A10E1">
              <w:rPr>
                <w:lang w:val="en-CA"/>
              </w:rPr>
              <w:t>Statoil ASA</w:t>
            </w:r>
            <w:r>
              <w:rPr>
                <w:lang w:val="en-CA"/>
              </w:rPr>
              <w:t xml:space="preserve">, </w:t>
            </w:r>
            <w:r w:rsidR="004D0836">
              <w:rPr>
                <w:lang w:val="en-CA"/>
              </w:rPr>
              <w:t xml:space="preserve">including </w:t>
            </w:r>
            <w:r w:rsidR="004A68E5">
              <w:rPr>
                <w:lang w:val="en-CA"/>
              </w:rPr>
              <w:t xml:space="preserve">expat position in </w:t>
            </w:r>
            <w:r w:rsidR="004D0836">
              <w:rPr>
                <w:lang w:val="en-CA"/>
              </w:rPr>
              <w:t>Statoil Canada Ltd)</w:t>
            </w:r>
            <w:r w:rsidR="00082CA5">
              <w:rPr>
                <w:lang w:val="en-CA"/>
              </w:rPr>
              <w:t xml:space="preserve">. </w:t>
            </w:r>
          </w:p>
          <w:p w14:paraId="1FD763EB" w14:textId="5B1C3EF6" w:rsidR="003A257B" w:rsidRDefault="003A257B" w:rsidP="00CE0D48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01</w:t>
            </w:r>
            <w:r>
              <w:rPr>
                <w:color w:val="000000"/>
                <w:lang w:val="en-CA"/>
              </w:rPr>
              <w:t>.20</w:t>
            </w:r>
            <w:r>
              <w:rPr>
                <w:color w:val="000000"/>
                <w:lang w:val="en-CA"/>
              </w:rPr>
              <w:t>24</w:t>
            </w:r>
            <w:r>
              <w:rPr>
                <w:color w:val="000000"/>
                <w:lang w:val="en-CA"/>
              </w:rPr>
              <w:t xml:space="preserve"> – </w:t>
            </w:r>
            <w:r>
              <w:rPr>
                <w:color w:val="000000"/>
                <w:lang w:val="en-CA"/>
              </w:rPr>
              <w:t>present</w:t>
            </w:r>
            <w:r>
              <w:rPr>
                <w:color w:val="000000"/>
                <w:lang w:val="en-CA"/>
              </w:rPr>
              <w:t xml:space="preserve"> </w:t>
            </w:r>
            <w:r>
              <w:rPr>
                <w:color w:val="000000"/>
                <w:lang w:val="en-CA"/>
              </w:rPr>
              <w:t xml:space="preserve">Advisor </w:t>
            </w:r>
            <w:r w:rsidR="0008020F">
              <w:rPr>
                <w:color w:val="000000"/>
                <w:lang w:val="en-CA"/>
              </w:rPr>
              <w:t>SCM P2P Integration &amp; Automation</w:t>
            </w:r>
            <w:r w:rsidR="003B358D">
              <w:rPr>
                <w:color w:val="000000"/>
                <w:lang w:val="en-CA"/>
              </w:rPr>
              <w:t xml:space="preserve"> for Procurement and Supplier Relations</w:t>
            </w:r>
            <w:r w:rsidR="0008020F">
              <w:rPr>
                <w:color w:val="000000"/>
                <w:lang w:val="en-CA"/>
              </w:rPr>
              <w:br/>
            </w:r>
            <w:r w:rsidR="003B358D">
              <w:rPr>
                <w:color w:val="000000"/>
                <w:lang w:val="en-CA"/>
              </w:rPr>
              <w:t xml:space="preserve">As </w:t>
            </w:r>
            <w:r>
              <w:rPr>
                <w:color w:val="000000"/>
                <w:lang w:val="en-CA"/>
              </w:rPr>
              <w:t xml:space="preserve">Equinor’s expert within the SCM area for </w:t>
            </w:r>
            <w:r w:rsidR="00EC025C">
              <w:rPr>
                <w:color w:val="000000"/>
                <w:lang w:val="en-CA"/>
              </w:rPr>
              <w:t xml:space="preserve">B2B </w:t>
            </w:r>
            <w:r w:rsidR="003B358D" w:rsidRPr="003B358D">
              <w:rPr>
                <w:color w:val="000000"/>
                <w:lang w:val="en-CA"/>
              </w:rPr>
              <w:t xml:space="preserve">Integration &amp; Automation </w:t>
            </w:r>
            <w:r w:rsidR="00EC025C">
              <w:rPr>
                <w:color w:val="000000"/>
                <w:lang w:val="en-CA"/>
              </w:rPr>
              <w:t xml:space="preserve">defining best practice </w:t>
            </w:r>
            <w:r w:rsidR="00064C09">
              <w:rPr>
                <w:color w:val="000000"/>
                <w:lang w:val="en-CA"/>
              </w:rPr>
              <w:t>for business automation</w:t>
            </w:r>
            <w:r w:rsidR="00492B82">
              <w:rPr>
                <w:color w:val="000000"/>
                <w:lang w:val="en-CA"/>
              </w:rPr>
              <w:t>.</w:t>
            </w:r>
          </w:p>
          <w:p w14:paraId="74D11E7A" w14:textId="663F30AC" w:rsidR="00A214FF" w:rsidRDefault="009B7C8D" w:rsidP="00CE0D48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07.2018 – </w:t>
            </w:r>
            <w:r w:rsidR="003A257B">
              <w:rPr>
                <w:color w:val="000000"/>
                <w:lang w:val="en-CA"/>
              </w:rPr>
              <w:t>12.2023</w:t>
            </w:r>
            <w:r>
              <w:rPr>
                <w:color w:val="000000"/>
                <w:lang w:val="en-CA"/>
              </w:rPr>
              <w:t xml:space="preserve"> Lead Analyst</w:t>
            </w:r>
            <w:r w:rsidR="003A2119">
              <w:rPr>
                <w:color w:val="000000"/>
                <w:lang w:val="en-CA"/>
              </w:rPr>
              <w:t xml:space="preserve"> IT</w:t>
            </w:r>
            <w:r>
              <w:rPr>
                <w:color w:val="000000"/>
                <w:lang w:val="en-CA"/>
              </w:rPr>
              <w:t xml:space="preserve">, </w:t>
            </w:r>
            <w:r w:rsidR="00775210">
              <w:rPr>
                <w:color w:val="000000"/>
                <w:lang w:val="en-CA"/>
              </w:rPr>
              <w:t>B2B</w:t>
            </w:r>
            <w:r>
              <w:rPr>
                <w:color w:val="000000"/>
                <w:lang w:val="en-CA"/>
              </w:rPr>
              <w:t xml:space="preserve"> / Supplier Integration</w:t>
            </w:r>
            <w:r w:rsidR="003A2119">
              <w:rPr>
                <w:color w:val="000000"/>
                <w:lang w:val="en-CA"/>
              </w:rPr>
              <w:br/>
            </w:r>
            <w:r w:rsidR="008E78BE">
              <w:rPr>
                <w:color w:val="000000"/>
                <w:lang w:val="en-CA"/>
              </w:rPr>
              <w:t xml:space="preserve">Equinor’s expert </w:t>
            </w:r>
            <w:r w:rsidR="00FC6E04">
              <w:rPr>
                <w:color w:val="000000"/>
                <w:lang w:val="en-CA"/>
              </w:rPr>
              <w:t xml:space="preserve">within </w:t>
            </w:r>
            <w:r w:rsidR="008E78BE">
              <w:rPr>
                <w:color w:val="000000"/>
                <w:lang w:val="en-CA"/>
              </w:rPr>
              <w:t xml:space="preserve">the </w:t>
            </w:r>
            <w:r w:rsidR="00FC6E04">
              <w:rPr>
                <w:color w:val="000000"/>
                <w:lang w:val="en-CA"/>
              </w:rPr>
              <w:t>S</w:t>
            </w:r>
            <w:r w:rsidR="008E78BE">
              <w:rPr>
                <w:color w:val="000000"/>
                <w:lang w:val="en-CA"/>
              </w:rPr>
              <w:t>CM</w:t>
            </w:r>
            <w:r w:rsidR="00FC6E04">
              <w:rPr>
                <w:color w:val="000000"/>
                <w:lang w:val="en-CA"/>
              </w:rPr>
              <w:t xml:space="preserve"> area for the purpose to a</w:t>
            </w:r>
            <w:r w:rsidR="00FC6E04" w:rsidRPr="00FC6E04">
              <w:rPr>
                <w:color w:val="000000"/>
                <w:lang w:val="en-CA"/>
              </w:rPr>
              <w:t>chieve a touchless digital interaction between Equinor and the suppliers with exchange of structured business transactions</w:t>
            </w:r>
            <w:r w:rsidR="00E54F5B">
              <w:rPr>
                <w:color w:val="000000"/>
                <w:lang w:val="en-CA"/>
              </w:rPr>
              <w:t xml:space="preserve"> (primarily </w:t>
            </w:r>
            <w:r w:rsidR="001A1AC4">
              <w:rPr>
                <w:color w:val="000000"/>
                <w:lang w:val="en-CA"/>
              </w:rPr>
              <w:t xml:space="preserve">by utilising </w:t>
            </w:r>
            <w:r w:rsidR="00DB3DF4">
              <w:rPr>
                <w:color w:val="000000"/>
                <w:lang w:val="en-CA"/>
              </w:rPr>
              <w:t>Peppol</w:t>
            </w:r>
            <w:r w:rsidR="001A1AC4">
              <w:rPr>
                <w:color w:val="000000"/>
                <w:lang w:val="en-CA"/>
              </w:rPr>
              <w:t xml:space="preserve"> formats and </w:t>
            </w:r>
            <w:r w:rsidR="00DB3DF4">
              <w:rPr>
                <w:color w:val="000000"/>
                <w:lang w:val="en-CA"/>
              </w:rPr>
              <w:t>Peppol</w:t>
            </w:r>
            <w:r w:rsidR="001A1AC4">
              <w:rPr>
                <w:color w:val="000000"/>
                <w:lang w:val="en-CA"/>
              </w:rPr>
              <w:t xml:space="preserve"> eDelivery)</w:t>
            </w:r>
            <w:r w:rsidR="00F170CC">
              <w:rPr>
                <w:color w:val="000000"/>
                <w:lang w:val="en-CA"/>
              </w:rPr>
              <w:t xml:space="preserve"> and </w:t>
            </w:r>
            <w:r w:rsidR="00AD2978">
              <w:rPr>
                <w:color w:val="000000"/>
                <w:lang w:val="en-CA"/>
              </w:rPr>
              <w:t xml:space="preserve">identifying ways </w:t>
            </w:r>
            <w:r w:rsidR="0007573E">
              <w:rPr>
                <w:lang w:val="en-CA"/>
              </w:rPr>
              <w:t>to improve day to day operations</w:t>
            </w:r>
            <w:r w:rsidR="005A3AD7">
              <w:rPr>
                <w:lang w:val="en-CA"/>
              </w:rPr>
              <w:t>.</w:t>
            </w:r>
            <w:r w:rsidR="00561A8D">
              <w:rPr>
                <w:lang w:val="en-CA"/>
              </w:rPr>
              <w:br/>
            </w:r>
          </w:p>
          <w:p w14:paraId="24B4F3C2" w14:textId="77777777" w:rsidR="00A214FF" w:rsidRDefault="00561A8D" w:rsidP="00B878C3">
            <w:pPr>
              <w:pStyle w:val="ListParagraph"/>
              <w:numPr>
                <w:ilvl w:val="0"/>
                <w:numId w:val="42"/>
              </w:numPr>
              <w:rPr>
                <w:color w:val="000000"/>
                <w:lang w:val="en-CA"/>
              </w:rPr>
            </w:pPr>
            <w:r w:rsidRPr="00A214FF">
              <w:rPr>
                <w:color w:val="000000"/>
                <w:lang w:val="en-CA"/>
              </w:rPr>
              <w:t>Equinor Representative in OpenPeppol and elected member of the Management Committee</w:t>
            </w:r>
            <w:r w:rsidR="00931B64" w:rsidRPr="00A214FF">
              <w:rPr>
                <w:color w:val="000000"/>
                <w:lang w:val="en-CA"/>
              </w:rPr>
              <w:t xml:space="preserve"> and Post Award Change Management Board</w:t>
            </w:r>
            <w:r w:rsidR="00A313B2" w:rsidRPr="00A214FF">
              <w:rPr>
                <w:color w:val="000000"/>
                <w:lang w:val="en-CA"/>
              </w:rPr>
              <w:t xml:space="preserve">. </w:t>
            </w:r>
          </w:p>
          <w:p w14:paraId="0E0B57D8" w14:textId="6DACEF05" w:rsidR="00931B64" w:rsidRDefault="00C312E5" w:rsidP="00B878C3">
            <w:pPr>
              <w:pStyle w:val="ListParagraph"/>
              <w:numPr>
                <w:ilvl w:val="0"/>
                <w:numId w:val="42"/>
              </w:numPr>
              <w:rPr>
                <w:color w:val="000000"/>
                <w:lang w:val="en-CA"/>
              </w:rPr>
            </w:pPr>
            <w:r w:rsidRPr="00A214FF">
              <w:rPr>
                <w:color w:val="000000"/>
                <w:lang w:val="en-CA"/>
              </w:rPr>
              <w:t>Nominated representative</w:t>
            </w:r>
            <w:r w:rsidR="00931B64" w:rsidRPr="00A214FF">
              <w:rPr>
                <w:color w:val="000000"/>
                <w:lang w:val="en-CA"/>
              </w:rPr>
              <w:t xml:space="preserve"> </w:t>
            </w:r>
            <w:r w:rsidRPr="00A214FF">
              <w:rPr>
                <w:color w:val="000000"/>
                <w:lang w:val="en-CA"/>
              </w:rPr>
              <w:t>in Standard Norge / ISO for standards within procurement and invoicing.</w:t>
            </w:r>
          </w:p>
          <w:p w14:paraId="02D1CF8E" w14:textId="3ABF0FF8" w:rsidR="00B878C3" w:rsidRPr="007E52A4" w:rsidRDefault="007E52A4" w:rsidP="007E52A4">
            <w:pPr>
              <w:numPr>
                <w:ilvl w:val="0"/>
                <w:numId w:val="42"/>
              </w:numPr>
              <w:spacing w:line="240" w:lineRule="auto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Equinor </w:t>
            </w:r>
            <w:r w:rsidR="00B878C3" w:rsidRPr="00446C51">
              <w:rPr>
                <w:color w:val="000000"/>
                <w:lang w:val="en-CA"/>
              </w:rPr>
              <w:t>NextGen ERP Project</w:t>
            </w:r>
            <w:r w:rsidR="00B878C3">
              <w:rPr>
                <w:color w:val="000000"/>
                <w:lang w:val="en-CA"/>
              </w:rPr>
              <w:t xml:space="preserve"> within the SCM P2P area.</w:t>
            </w:r>
          </w:p>
          <w:p w14:paraId="25075501" w14:textId="1B9DC13F" w:rsidR="009F471A" w:rsidRDefault="009F471A" w:rsidP="00CE0D48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04.2013 – </w:t>
            </w:r>
            <w:r w:rsidR="009B7C8D">
              <w:rPr>
                <w:color w:val="000000"/>
                <w:lang w:val="en-CA"/>
              </w:rPr>
              <w:t xml:space="preserve">06.2018 </w:t>
            </w:r>
            <w:r>
              <w:rPr>
                <w:color w:val="000000"/>
                <w:lang w:val="en-CA"/>
              </w:rPr>
              <w:t xml:space="preserve">Principal </w:t>
            </w:r>
            <w:r w:rsidR="009B7C8D">
              <w:rPr>
                <w:color w:val="000000"/>
                <w:lang w:val="en-CA"/>
              </w:rPr>
              <w:t xml:space="preserve">Analyst </w:t>
            </w:r>
            <w:r>
              <w:rPr>
                <w:color w:val="000000"/>
                <w:lang w:val="en-CA"/>
              </w:rPr>
              <w:t xml:space="preserve">within </w:t>
            </w:r>
            <w:r w:rsidR="00E40F80">
              <w:rPr>
                <w:color w:val="000000"/>
                <w:lang w:val="en-CA"/>
              </w:rPr>
              <w:t xml:space="preserve">IT services for </w:t>
            </w:r>
            <w:r>
              <w:rPr>
                <w:color w:val="000000"/>
                <w:lang w:val="en-CA"/>
              </w:rPr>
              <w:t>Supply Chain</w:t>
            </w:r>
            <w:r w:rsidR="00AA7E78">
              <w:rPr>
                <w:color w:val="000000"/>
                <w:lang w:val="en-CA"/>
              </w:rPr>
              <w:t xml:space="preserve"> Procurement</w:t>
            </w:r>
            <w:r>
              <w:rPr>
                <w:color w:val="000000"/>
                <w:lang w:val="en-CA"/>
              </w:rPr>
              <w:t xml:space="preserve">. </w:t>
            </w:r>
            <w:r w:rsidR="00AA7E78">
              <w:rPr>
                <w:color w:val="000000"/>
                <w:lang w:val="en-CA"/>
              </w:rPr>
              <w:t xml:space="preserve">Team </w:t>
            </w:r>
            <w:r>
              <w:rPr>
                <w:color w:val="000000"/>
                <w:lang w:val="en-CA"/>
              </w:rPr>
              <w:t xml:space="preserve">Lead </w:t>
            </w:r>
            <w:r w:rsidR="00A72878">
              <w:rPr>
                <w:color w:val="000000"/>
                <w:lang w:val="en-CA"/>
              </w:rPr>
              <w:t xml:space="preserve">in IT </w:t>
            </w:r>
            <w:r>
              <w:rPr>
                <w:color w:val="000000"/>
                <w:lang w:val="en-CA"/>
              </w:rPr>
              <w:t xml:space="preserve">for </w:t>
            </w:r>
            <w:r w:rsidR="000F00BA">
              <w:rPr>
                <w:color w:val="000000"/>
                <w:lang w:val="en-CA"/>
              </w:rPr>
              <w:t>Supplier Integration Services</w:t>
            </w:r>
            <w:r w:rsidR="00AA7E78">
              <w:rPr>
                <w:color w:val="000000"/>
                <w:lang w:val="en-CA"/>
              </w:rPr>
              <w:t>/</w:t>
            </w:r>
            <w:r w:rsidR="00775210">
              <w:rPr>
                <w:color w:val="000000"/>
                <w:lang w:val="en-CA"/>
              </w:rPr>
              <w:t>B2B</w:t>
            </w:r>
            <w:r w:rsidR="00A72878">
              <w:rPr>
                <w:color w:val="000000"/>
                <w:lang w:val="en-CA"/>
              </w:rPr>
              <w:t xml:space="preserve"> that got the responsibility for onboarding of suppliers and operation and development of IT solutions</w:t>
            </w:r>
            <w:r w:rsidR="0098697A">
              <w:rPr>
                <w:color w:val="000000"/>
                <w:lang w:val="en-CA"/>
              </w:rPr>
              <w:t>.</w:t>
            </w:r>
          </w:p>
          <w:p w14:paraId="5795932A" w14:textId="4D57F880" w:rsidR="00A72878" w:rsidRDefault="004D0836" w:rsidP="00A72878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lastRenderedPageBreak/>
              <w:t>0</w:t>
            </w:r>
            <w:r w:rsidR="00AA7E78">
              <w:rPr>
                <w:color w:val="000000"/>
                <w:lang w:val="en-CA"/>
              </w:rPr>
              <w:t>1</w:t>
            </w:r>
            <w:r>
              <w:rPr>
                <w:color w:val="000000"/>
                <w:lang w:val="en-CA"/>
              </w:rPr>
              <w:t>.201</w:t>
            </w:r>
            <w:r w:rsidR="00AA7E78">
              <w:rPr>
                <w:color w:val="000000"/>
                <w:lang w:val="en-CA"/>
              </w:rPr>
              <w:t>1</w:t>
            </w:r>
            <w:r>
              <w:rPr>
                <w:color w:val="000000"/>
                <w:lang w:val="en-CA"/>
              </w:rPr>
              <w:t xml:space="preserve"> – </w:t>
            </w:r>
            <w:r w:rsidR="009F471A">
              <w:rPr>
                <w:color w:val="000000"/>
                <w:lang w:val="en-CA"/>
              </w:rPr>
              <w:t>03.2013</w:t>
            </w:r>
            <w:r>
              <w:rPr>
                <w:color w:val="000000"/>
                <w:lang w:val="en-CA"/>
              </w:rPr>
              <w:t xml:space="preserve"> Leader of the IT department Treasury &amp; Payments</w:t>
            </w:r>
            <w:r w:rsidR="00A72878">
              <w:rPr>
                <w:color w:val="000000"/>
                <w:lang w:val="en-CA"/>
              </w:rPr>
              <w:t xml:space="preserve"> (TRP)</w:t>
            </w:r>
            <w:r w:rsidR="00A72878">
              <w:rPr>
                <w:color w:val="000000"/>
                <w:lang w:val="en-CA"/>
              </w:rPr>
              <w:br/>
              <w:t>The TRP department got the responsibility for operation and development of IT solutions for bank integration and payment</w:t>
            </w:r>
            <w:r w:rsidR="00E9301B">
              <w:rPr>
                <w:color w:val="000000"/>
                <w:lang w:val="en-CA"/>
              </w:rPr>
              <w:t xml:space="preserve"> transaction</w:t>
            </w:r>
            <w:r w:rsidR="00A72878">
              <w:rPr>
                <w:color w:val="000000"/>
                <w:lang w:val="en-CA"/>
              </w:rPr>
              <w:t>.</w:t>
            </w:r>
          </w:p>
          <w:p w14:paraId="5420AD27" w14:textId="526AAD3D" w:rsidR="00E9301B" w:rsidRDefault="00C43BBB" w:rsidP="00CE0D48">
            <w:pPr>
              <w:rPr>
                <w:color w:val="000000"/>
                <w:lang w:val="en-CA"/>
              </w:rPr>
            </w:pPr>
            <w:r w:rsidRPr="000A10E1">
              <w:rPr>
                <w:color w:val="000000"/>
                <w:lang w:val="en-CA"/>
              </w:rPr>
              <w:t>08.2008 – 1</w:t>
            </w:r>
            <w:r w:rsidR="00AA7E78">
              <w:rPr>
                <w:color w:val="000000"/>
                <w:lang w:val="en-CA"/>
              </w:rPr>
              <w:t>2</w:t>
            </w:r>
            <w:r w:rsidRPr="000A10E1">
              <w:rPr>
                <w:color w:val="000000"/>
                <w:lang w:val="en-CA"/>
              </w:rPr>
              <w:t xml:space="preserve">.2010 </w:t>
            </w:r>
            <w:r w:rsidR="00AA7E78">
              <w:rPr>
                <w:color w:val="000000"/>
                <w:lang w:val="en-CA"/>
              </w:rPr>
              <w:t xml:space="preserve">IT </w:t>
            </w:r>
            <w:r w:rsidR="009B7C8D">
              <w:rPr>
                <w:color w:val="000000"/>
                <w:lang w:val="en-CA"/>
              </w:rPr>
              <w:t>Manager (</w:t>
            </w:r>
            <w:r w:rsidRPr="000A10E1">
              <w:rPr>
                <w:color w:val="000000"/>
                <w:lang w:val="en-CA"/>
              </w:rPr>
              <w:t>Statoil Canada Ltd.</w:t>
            </w:r>
            <w:r>
              <w:rPr>
                <w:color w:val="000000"/>
                <w:lang w:val="en-CA"/>
              </w:rPr>
              <w:t xml:space="preserve">) </w:t>
            </w:r>
            <w:r w:rsidR="009F471A">
              <w:rPr>
                <w:color w:val="000000"/>
                <w:lang w:val="en-CA"/>
              </w:rPr>
              <w:br/>
            </w:r>
            <w:r w:rsidR="00E9301B">
              <w:rPr>
                <w:color w:val="000000"/>
                <w:lang w:val="en-CA"/>
              </w:rPr>
              <w:t>The IT functions in Canada were developed from being a pure domestic function to an integrated part of the global business services of the group.</w:t>
            </w:r>
          </w:p>
          <w:p w14:paraId="7BDAFAD9" w14:textId="6184EB14" w:rsidR="00CE0D48" w:rsidRDefault="00135B58" w:rsidP="00CE0D48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 </w:t>
            </w:r>
            <w:r w:rsidR="00CE0D48" w:rsidRPr="000A10E1">
              <w:rPr>
                <w:color w:val="000000"/>
                <w:lang w:val="en-CA"/>
              </w:rPr>
              <w:t>05.2006</w:t>
            </w:r>
            <w:r w:rsidR="00CE0D48" w:rsidRPr="000A10E1">
              <w:rPr>
                <w:lang w:val="en-CA"/>
              </w:rPr>
              <w:t xml:space="preserve"> – </w:t>
            </w:r>
            <w:r w:rsidR="00476BDF" w:rsidRPr="000A10E1">
              <w:rPr>
                <w:lang w:val="en-CA"/>
              </w:rPr>
              <w:t>08.2008</w:t>
            </w:r>
            <w:r w:rsidR="00CE0D48" w:rsidRPr="000A10E1">
              <w:rPr>
                <w:lang w:val="en-CA"/>
              </w:rPr>
              <w:t xml:space="preserve"> </w:t>
            </w:r>
            <w:r w:rsidR="00476BDF" w:rsidRPr="000A10E1">
              <w:rPr>
                <w:color w:val="000000"/>
                <w:lang w:val="en-CA"/>
              </w:rPr>
              <w:t xml:space="preserve">Leader </w:t>
            </w:r>
            <w:r w:rsidR="00CE0D48" w:rsidRPr="000A10E1">
              <w:rPr>
                <w:color w:val="000000"/>
                <w:lang w:val="en-CA"/>
              </w:rPr>
              <w:t>of Central Payment Unit</w:t>
            </w:r>
            <w:r w:rsidR="00A72878">
              <w:rPr>
                <w:color w:val="000000"/>
                <w:lang w:val="en-CA"/>
              </w:rPr>
              <w:t xml:space="preserve"> (CPU)</w:t>
            </w:r>
            <w:r w:rsidR="00A72878">
              <w:rPr>
                <w:color w:val="000000"/>
                <w:lang w:val="en-CA"/>
              </w:rPr>
              <w:br/>
              <w:t>The CPU department executes the payment &amp; treasury transactions on behalf of the Statoil/Equinor group.</w:t>
            </w:r>
          </w:p>
          <w:p w14:paraId="7C724996" w14:textId="4AECC7FF" w:rsidR="006D309D" w:rsidRPr="000A10E1" w:rsidRDefault="006D309D" w:rsidP="006D309D">
            <w:pPr>
              <w:rPr>
                <w:color w:val="000000"/>
                <w:lang w:val="en-CA"/>
              </w:rPr>
            </w:pPr>
            <w:r w:rsidRPr="000A10E1">
              <w:rPr>
                <w:color w:val="000000"/>
                <w:lang w:val="en-CA"/>
              </w:rPr>
              <w:t>200</w:t>
            </w:r>
            <w:r w:rsidR="00E55CE6">
              <w:rPr>
                <w:color w:val="000000"/>
                <w:lang w:val="en-CA"/>
              </w:rPr>
              <w:t>0</w:t>
            </w:r>
            <w:r w:rsidRPr="000A10E1">
              <w:rPr>
                <w:color w:val="000000"/>
                <w:lang w:val="en-CA"/>
              </w:rPr>
              <w:t xml:space="preserve"> – 05.2006 </w:t>
            </w:r>
            <w:r w:rsidR="00082CA5">
              <w:rPr>
                <w:color w:val="000000"/>
                <w:lang w:val="en-CA"/>
              </w:rPr>
              <w:t xml:space="preserve">Principal </w:t>
            </w:r>
            <w:r w:rsidR="009B7C8D">
              <w:rPr>
                <w:color w:val="000000"/>
                <w:lang w:val="en-CA"/>
              </w:rPr>
              <w:t>analyst</w:t>
            </w:r>
            <w:r w:rsidR="004D0836">
              <w:rPr>
                <w:color w:val="000000"/>
                <w:lang w:val="en-CA"/>
              </w:rPr>
              <w:t xml:space="preserve">, </w:t>
            </w:r>
            <w:r w:rsidR="00082CA5">
              <w:rPr>
                <w:color w:val="000000"/>
                <w:lang w:val="en-CA"/>
              </w:rPr>
              <w:t>Bank integration &amp; payment solutions</w:t>
            </w:r>
            <w:r w:rsidR="00E9301B">
              <w:rPr>
                <w:color w:val="000000"/>
                <w:lang w:val="en-CA"/>
              </w:rPr>
              <w:br/>
              <w:t xml:space="preserve">Lead for establishing </w:t>
            </w:r>
            <w:r w:rsidR="00E9301B" w:rsidRPr="00E9301B">
              <w:rPr>
                <w:color w:val="000000"/>
                <w:lang w:val="en-CA"/>
              </w:rPr>
              <w:t>IT solutions for bank integration and payment transaction</w:t>
            </w:r>
            <w:r w:rsidR="00B209C6">
              <w:rPr>
                <w:color w:val="000000"/>
                <w:lang w:val="en-CA"/>
              </w:rPr>
              <w:t>s in Europe and North America</w:t>
            </w:r>
            <w:r w:rsidR="00E60E2E">
              <w:rPr>
                <w:color w:val="000000"/>
                <w:lang w:val="en-CA"/>
              </w:rPr>
              <w:t>.</w:t>
            </w:r>
          </w:p>
          <w:p w14:paraId="39F6C982" w14:textId="3BDA24C9" w:rsidR="00D66267" w:rsidRDefault="006D309D" w:rsidP="00CE0D48">
            <w:pPr>
              <w:rPr>
                <w:color w:val="000000"/>
                <w:lang w:val="en-CA"/>
              </w:rPr>
            </w:pPr>
            <w:r w:rsidRPr="000A10E1">
              <w:rPr>
                <w:color w:val="000000"/>
                <w:lang w:val="en-CA"/>
              </w:rPr>
              <w:t>1998 – 2000 Team</w:t>
            </w:r>
            <w:r w:rsidR="00154B0E">
              <w:rPr>
                <w:color w:val="000000"/>
                <w:lang w:val="en-CA"/>
              </w:rPr>
              <w:t xml:space="preserve"> </w:t>
            </w:r>
            <w:r w:rsidRPr="000A10E1">
              <w:rPr>
                <w:color w:val="000000"/>
                <w:lang w:val="en-CA"/>
              </w:rPr>
              <w:t xml:space="preserve">lead </w:t>
            </w:r>
            <w:r w:rsidR="00082CA5">
              <w:rPr>
                <w:color w:val="000000"/>
                <w:lang w:val="en-CA"/>
              </w:rPr>
              <w:t>Plant Engineering</w:t>
            </w:r>
            <w:r w:rsidRPr="000A10E1">
              <w:rPr>
                <w:color w:val="000000"/>
                <w:lang w:val="en-CA"/>
              </w:rPr>
              <w:t xml:space="preserve"> Systems. </w:t>
            </w:r>
            <w:r w:rsidR="00B209C6">
              <w:rPr>
                <w:color w:val="000000"/>
                <w:lang w:val="en-CA"/>
              </w:rPr>
              <w:br/>
              <w:t>Team Lead in IT for operation and development of IT solutions for integration of Plant Engineering systems and 2D/3D CAD solutions.</w:t>
            </w:r>
          </w:p>
          <w:p w14:paraId="71F066AB" w14:textId="5726D916" w:rsidR="008E78BE" w:rsidRDefault="001156E3" w:rsidP="008E78BE">
            <w:pPr>
              <w:rPr>
                <w:color w:val="000000"/>
                <w:lang w:val="en-CA"/>
              </w:rPr>
            </w:pPr>
            <w:r w:rsidRPr="000A10E1">
              <w:rPr>
                <w:color w:val="000000"/>
                <w:lang w:val="en-CA"/>
              </w:rPr>
              <w:t>Some projects:</w:t>
            </w:r>
          </w:p>
          <w:p w14:paraId="00C651A2" w14:textId="23EEA2E3" w:rsidR="001156E3" w:rsidRPr="001156E3" w:rsidRDefault="001156E3" w:rsidP="00B878C3">
            <w:pPr>
              <w:numPr>
                <w:ilvl w:val="0"/>
                <w:numId w:val="42"/>
              </w:numPr>
              <w:spacing w:line="240" w:lineRule="auto"/>
              <w:rPr>
                <w:color w:val="000000"/>
                <w:lang w:val="en-CA"/>
              </w:rPr>
            </w:pPr>
            <w:r w:rsidRPr="001156E3">
              <w:rPr>
                <w:color w:val="000000"/>
                <w:lang w:val="en-CA"/>
              </w:rPr>
              <w:t xml:space="preserve">New </w:t>
            </w:r>
            <w:r w:rsidR="00E70A62">
              <w:rPr>
                <w:color w:val="000000"/>
                <w:lang w:val="en-CA"/>
              </w:rPr>
              <w:t>B2B</w:t>
            </w:r>
            <w:r w:rsidRPr="001156E3">
              <w:rPr>
                <w:color w:val="000000"/>
                <w:lang w:val="en-CA"/>
              </w:rPr>
              <w:t xml:space="preserve"> solutions for NCS (Norwegian Continental Shelf) 2016, digitising the paper-based transaction flow and automate the business processes </w:t>
            </w:r>
            <w:r>
              <w:rPr>
                <w:color w:val="000000"/>
                <w:lang w:val="en-CA"/>
              </w:rPr>
              <w:t xml:space="preserve">by utilizing </w:t>
            </w:r>
            <w:r w:rsidR="00DB3DF4">
              <w:rPr>
                <w:color w:val="000000"/>
                <w:lang w:val="en-CA"/>
              </w:rPr>
              <w:t>Peppol</w:t>
            </w:r>
            <w:r>
              <w:rPr>
                <w:color w:val="000000"/>
                <w:lang w:val="en-CA"/>
              </w:rPr>
              <w:t xml:space="preserve"> </w:t>
            </w:r>
            <w:r w:rsidR="00C94AF1">
              <w:rPr>
                <w:color w:val="000000"/>
                <w:lang w:val="en-CA"/>
              </w:rPr>
              <w:t xml:space="preserve">delivery infrastructure and BIS </w:t>
            </w:r>
            <w:r w:rsidR="009863B6">
              <w:rPr>
                <w:color w:val="000000"/>
                <w:lang w:val="en-CA"/>
              </w:rPr>
              <w:t>format</w:t>
            </w:r>
            <w:r w:rsidR="00E60E2E">
              <w:rPr>
                <w:color w:val="000000"/>
                <w:lang w:val="en-CA"/>
              </w:rPr>
              <w:t>.</w:t>
            </w:r>
          </w:p>
          <w:p w14:paraId="556262CB" w14:textId="543C22A0" w:rsidR="00BF0C93" w:rsidRPr="000A10E1" w:rsidRDefault="00154B0E" w:rsidP="00B878C3">
            <w:pPr>
              <w:numPr>
                <w:ilvl w:val="0"/>
                <w:numId w:val="42"/>
              </w:numPr>
              <w:spacing w:line="240" w:lineRule="auto"/>
              <w:rPr>
                <w:lang w:val="en-CA"/>
              </w:rPr>
            </w:pPr>
            <w:r>
              <w:rPr>
                <w:color w:val="000000"/>
                <w:lang w:val="en-CA"/>
              </w:rPr>
              <w:t xml:space="preserve">Baltics </w:t>
            </w:r>
            <w:r w:rsidR="00BF0C93" w:rsidRPr="000A10E1">
              <w:rPr>
                <w:color w:val="000000"/>
                <w:lang w:val="en-CA"/>
              </w:rPr>
              <w:t>SAP implementation project</w:t>
            </w:r>
            <w:r w:rsidR="00E60E2E">
              <w:rPr>
                <w:color w:val="000000"/>
                <w:lang w:val="en-CA"/>
              </w:rPr>
              <w:t xml:space="preserve"> for the retail business area</w:t>
            </w:r>
            <w:r w:rsidR="00BF0C93" w:rsidRPr="000A10E1">
              <w:rPr>
                <w:color w:val="000000"/>
                <w:lang w:val="en-CA"/>
              </w:rPr>
              <w:t xml:space="preserve">. </w:t>
            </w:r>
            <w:r w:rsidR="00BF0C93">
              <w:rPr>
                <w:color w:val="000000"/>
                <w:lang w:val="en-CA"/>
              </w:rPr>
              <w:t xml:space="preserve">Lead </w:t>
            </w:r>
            <w:r w:rsidR="00BF0C93" w:rsidRPr="000A10E1">
              <w:rPr>
                <w:color w:val="000000"/>
                <w:lang w:val="en-CA"/>
              </w:rPr>
              <w:t xml:space="preserve">for the technical </w:t>
            </w:r>
            <w:r w:rsidR="00082CA5">
              <w:rPr>
                <w:color w:val="000000"/>
                <w:lang w:val="en-CA"/>
              </w:rPr>
              <w:t>I</w:t>
            </w:r>
            <w:r w:rsidR="00082CA5" w:rsidRPr="00CA31EB">
              <w:rPr>
                <w:color w:val="000000"/>
                <w:lang w:val="en-CA"/>
              </w:rPr>
              <w:t xml:space="preserve">mplementation of </w:t>
            </w:r>
            <w:r w:rsidR="00082CA5">
              <w:rPr>
                <w:color w:val="000000"/>
                <w:lang w:val="en-CA"/>
              </w:rPr>
              <w:t>the bank integration and payment</w:t>
            </w:r>
            <w:r w:rsidR="00BF0C93" w:rsidRPr="000A10E1">
              <w:rPr>
                <w:color w:val="000000"/>
                <w:lang w:val="en-CA"/>
              </w:rPr>
              <w:t xml:space="preserve"> solutions</w:t>
            </w:r>
            <w:r w:rsidR="00082CA5">
              <w:rPr>
                <w:color w:val="000000"/>
                <w:lang w:val="en-CA"/>
              </w:rPr>
              <w:t xml:space="preserve"> for Poland, Latvia, Lithuania and Estonia</w:t>
            </w:r>
            <w:r w:rsidR="00BF0C93" w:rsidRPr="000A10E1">
              <w:rPr>
                <w:color w:val="000000"/>
                <w:lang w:val="en-CA"/>
              </w:rPr>
              <w:t>.</w:t>
            </w:r>
          </w:p>
          <w:p w14:paraId="34C0007A" w14:textId="7CCF9F8B" w:rsidR="00BF0C93" w:rsidRPr="000A10E1" w:rsidRDefault="00BF0C93" w:rsidP="00B878C3">
            <w:pPr>
              <w:numPr>
                <w:ilvl w:val="0"/>
                <w:numId w:val="42"/>
              </w:numPr>
              <w:spacing w:line="240" w:lineRule="auto"/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Nordic Direct Debit Solution</w:t>
            </w:r>
            <w:r w:rsidR="00E60E2E">
              <w:rPr>
                <w:color w:val="000000"/>
                <w:lang w:val="en-CA"/>
              </w:rPr>
              <w:t xml:space="preserve"> for the retail business area</w:t>
            </w:r>
            <w:r w:rsidR="00E60E2E" w:rsidRPr="000A10E1">
              <w:rPr>
                <w:color w:val="000000"/>
                <w:lang w:val="en-CA"/>
              </w:rPr>
              <w:t>.</w:t>
            </w:r>
            <w:r w:rsidRPr="000A10E1">
              <w:rPr>
                <w:color w:val="000000"/>
                <w:lang w:val="en-CA"/>
              </w:rPr>
              <w:t xml:space="preserve">, </w:t>
            </w:r>
            <w:r>
              <w:rPr>
                <w:color w:val="000000"/>
                <w:lang w:val="en-CA"/>
              </w:rPr>
              <w:t xml:space="preserve">Lead </w:t>
            </w:r>
            <w:r w:rsidRPr="000A10E1">
              <w:rPr>
                <w:color w:val="000000"/>
                <w:lang w:val="en-CA"/>
              </w:rPr>
              <w:t>for the technical implementation</w:t>
            </w:r>
            <w:r w:rsidR="00082CA5">
              <w:rPr>
                <w:color w:val="000000"/>
                <w:lang w:val="en-CA"/>
              </w:rPr>
              <w:t xml:space="preserve"> in Statoil</w:t>
            </w:r>
            <w:r w:rsidR="00E60E2E">
              <w:rPr>
                <w:color w:val="000000"/>
                <w:lang w:val="en-CA"/>
              </w:rPr>
              <w:t>.</w:t>
            </w:r>
          </w:p>
          <w:p w14:paraId="4D0BB74C" w14:textId="77777777" w:rsidR="00476BDF" w:rsidRPr="009863B6" w:rsidRDefault="00BF0C93" w:rsidP="00B878C3">
            <w:pPr>
              <w:numPr>
                <w:ilvl w:val="0"/>
                <w:numId w:val="42"/>
              </w:numPr>
              <w:spacing w:line="240" w:lineRule="auto"/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SAP HR Salary solutions for USA, UK, Denmark, Poland and the Baltics.</w:t>
            </w:r>
            <w:r w:rsidRPr="00CA31EB">
              <w:rPr>
                <w:color w:val="000000"/>
                <w:lang w:val="en-CA"/>
              </w:rPr>
              <w:t xml:space="preserve"> </w:t>
            </w:r>
            <w:r>
              <w:rPr>
                <w:color w:val="000000"/>
                <w:lang w:val="en-CA"/>
              </w:rPr>
              <w:t>I</w:t>
            </w:r>
            <w:r w:rsidRPr="00CA31EB">
              <w:rPr>
                <w:color w:val="000000"/>
                <w:lang w:val="en-CA"/>
              </w:rPr>
              <w:t xml:space="preserve">mplementation of </w:t>
            </w:r>
            <w:r>
              <w:rPr>
                <w:color w:val="000000"/>
                <w:lang w:val="en-CA"/>
              </w:rPr>
              <w:t xml:space="preserve">the bank integration and payment part of the HR payroll </w:t>
            </w:r>
            <w:r w:rsidRPr="00CA31EB">
              <w:rPr>
                <w:color w:val="000000"/>
                <w:lang w:val="en-CA"/>
              </w:rPr>
              <w:t>solutions.</w:t>
            </w:r>
          </w:p>
          <w:p w14:paraId="0FDF84FC" w14:textId="63FD2399" w:rsidR="009863B6" w:rsidRPr="00082CA5" w:rsidRDefault="009863B6" w:rsidP="00B878C3">
            <w:pPr>
              <w:numPr>
                <w:ilvl w:val="0"/>
                <w:numId w:val="42"/>
              </w:numPr>
              <w:spacing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Participant in the general implementation of </w:t>
            </w:r>
            <w:r>
              <w:rPr>
                <w:color w:val="000000"/>
                <w:lang w:val="en-CA"/>
              </w:rPr>
              <w:t>bank integration and payment</w:t>
            </w:r>
            <w:r w:rsidRPr="000A10E1">
              <w:rPr>
                <w:color w:val="000000"/>
                <w:lang w:val="en-CA"/>
              </w:rPr>
              <w:t xml:space="preserve"> solutions</w:t>
            </w:r>
            <w:r>
              <w:rPr>
                <w:color w:val="000000"/>
                <w:lang w:val="en-CA"/>
              </w:rPr>
              <w:t xml:space="preserve"> in Europe and North America</w:t>
            </w:r>
            <w:r w:rsidR="00E60E2E">
              <w:rPr>
                <w:color w:val="000000"/>
                <w:lang w:val="en-CA"/>
              </w:rPr>
              <w:t>.</w:t>
            </w:r>
          </w:p>
        </w:tc>
      </w:tr>
      <w:tr w:rsidR="00A721C3" w:rsidRPr="00B878C3" w14:paraId="7F79E555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742FF21F" w14:textId="7021BCB4" w:rsidR="00A721C3" w:rsidRPr="000A10E1" w:rsidRDefault="00A721C3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lastRenderedPageBreak/>
              <w:t>1996 - 1998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3957FC61" w14:textId="47063693" w:rsidR="00A721C3" w:rsidRPr="000A10E1" w:rsidRDefault="00A721C3" w:rsidP="00082CA5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Techno Cad AS</w:t>
            </w:r>
            <w:r w:rsidR="000A10E1">
              <w:rPr>
                <w:color w:val="000000"/>
                <w:lang w:val="en-CA"/>
              </w:rPr>
              <w:t xml:space="preserve"> (now Norconsult IS)</w:t>
            </w:r>
            <w:r w:rsidR="00082CA5">
              <w:rPr>
                <w:color w:val="000000"/>
                <w:lang w:val="en-CA"/>
              </w:rPr>
              <w:t>. IT Software and consultancy</w:t>
            </w:r>
            <w:r w:rsidR="00082CA5">
              <w:rPr>
                <w:color w:val="000000"/>
                <w:lang w:val="en-CA"/>
              </w:rPr>
              <w:br/>
            </w:r>
            <w:r w:rsidR="00CE0D48" w:rsidRPr="000A10E1">
              <w:rPr>
                <w:color w:val="000000"/>
                <w:lang w:val="en-CA"/>
              </w:rPr>
              <w:t>P</w:t>
            </w:r>
            <w:r w:rsidRPr="000A10E1">
              <w:rPr>
                <w:color w:val="000000"/>
                <w:lang w:val="en-CA"/>
              </w:rPr>
              <w:t xml:space="preserve">roduct manager Plant </w:t>
            </w:r>
            <w:r w:rsidR="00381562">
              <w:rPr>
                <w:color w:val="000000"/>
                <w:lang w:val="en-CA"/>
              </w:rPr>
              <w:t xml:space="preserve">Engineering </w:t>
            </w:r>
            <w:r w:rsidRPr="000A10E1">
              <w:rPr>
                <w:color w:val="000000"/>
                <w:lang w:val="en-CA"/>
              </w:rPr>
              <w:t>Systems</w:t>
            </w:r>
            <w:r w:rsidR="00D44A50">
              <w:rPr>
                <w:color w:val="000000"/>
                <w:lang w:val="en-CA"/>
              </w:rPr>
              <w:t xml:space="preserve"> for the Oil &amp; Gas area.</w:t>
            </w:r>
          </w:p>
        </w:tc>
      </w:tr>
      <w:tr w:rsidR="00246C0C" w:rsidRPr="00B878C3" w14:paraId="554592A9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1447098E" w14:textId="77777777" w:rsidR="00246C0C" w:rsidRPr="000A10E1" w:rsidRDefault="00A721C3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 xml:space="preserve">1993 </w:t>
            </w:r>
            <w:r w:rsidR="008A37A2" w:rsidRPr="000A10E1">
              <w:rPr>
                <w:color w:val="000000"/>
                <w:lang w:val="en-CA"/>
              </w:rPr>
              <w:t>–</w:t>
            </w:r>
            <w:r w:rsidRPr="000A10E1">
              <w:rPr>
                <w:color w:val="000000"/>
                <w:lang w:val="en-CA"/>
              </w:rPr>
              <w:t xml:space="preserve"> 1996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787C57EA" w14:textId="7D851269" w:rsidR="000F00BA" w:rsidRPr="006C72F2" w:rsidRDefault="00A721C3" w:rsidP="00154B0E">
            <w:pPr>
              <w:rPr>
                <w:color w:val="000000"/>
                <w:lang w:val="en-CA"/>
              </w:rPr>
            </w:pPr>
            <w:r w:rsidRPr="000A10E1">
              <w:rPr>
                <w:color w:val="000000"/>
                <w:lang w:val="en-CA"/>
              </w:rPr>
              <w:t>Kvaerner Oil &amp; Gas</w:t>
            </w:r>
            <w:r w:rsidR="000F00BA">
              <w:rPr>
                <w:color w:val="000000"/>
                <w:lang w:val="en-CA"/>
              </w:rPr>
              <w:t xml:space="preserve"> (now Aker Solutions)</w:t>
            </w:r>
            <w:r w:rsidR="00082CA5">
              <w:rPr>
                <w:color w:val="000000"/>
                <w:lang w:val="en-CA"/>
              </w:rPr>
              <w:t>. Engineering &amp; construction</w:t>
            </w:r>
            <w:r w:rsidR="00154B0E">
              <w:rPr>
                <w:color w:val="000000"/>
                <w:lang w:val="en-CA"/>
              </w:rPr>
              <w:br/>
            </w:r>
            <w:r w:rsidRPr="000A10E1">
              <w:rPr>
                <w:color w:val="000000"/>
                <w:lang w:val="en-CA"/>
              </w:rPr>
              <w:t>CAD/CAE co-ordinator</w:t>
            </w:r>
            <w:r w:rsidR="005036DD" w:rsidRPr="000A10E1">
              <w:rPr>
                <w:color w:val="000000"/>
                <w:lang w:val="en-CA"/>
              </w:rPr>
              <w:t xml:space="preserve"> </w:t>
            </w:r>
          </w:p>
        </w:tc>
      </w:tr>
      <w:tr w:rsidR="00246C0C" w:rsidRPr="00B878C3" w14:paraId="5F7BC74B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69183189" w14:textId="77777777" w:rsidR="00246C0C" w:rsidRPr="000A10E1" w:rsidRDefault="00A721C3" w:rsidP="005036DD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1988</w:t>
            </w:r>
            <w:r w:rsidR="005036DD" w:rsidRPr="000A10E1">
              <w:rPr>
                <w:color w:val="000000"/>
                <w:lang w:val="en-CA"/>
              </w:rPr>
              <w:t xml:space="preserve"> – </w:t>
            </w:r>
            <w:r w:rsidRPr="000A10E1">
              <w:rPr>
                <w:color w:val="000000"/>
                <w:lang w:val="en-CA"/>
              </w:rPr>
              <w:t>1992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6031544C" w14:textId="04D16442" w:rsidR="00246C0C" w:rsidRPr="000A10E1" w:rsidRDefault="00A721C3" w:rsidP="001E2E06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Taugb</w:t>
            </w:r>
            <w:r w:rsidR="0086138C" w:rsidRPr="000A10E1">
              <w:rPr>
                <w:color w:val="000000"/>
                <w:lang w:val="en-CA"/>
              </w:rPr>
              <w:t>øl &amp; Ø</w:t>
            </w:r>
            <w:r w:rsidRPr="000A10E1">
              <w:rPr>
                <w:color w:val="000000"/>
                <w:lang w:val="en-CA"/>
              </w:rPr>
              <w:t xml:space="preserve">verland </w:t>
            </w:r>
            <w:r w:rsidR="001E2E06">
              <w:rPr>
                <w:color w:val="000000"/>
                <w:lang w:val="en-CA"/>
              </w:rPr>
              <w:t>AS</w:t>
            </w:r>
            <w:r w:rsidRPr="000A10E1">
              <w:rPr>
                <w:color w:val="000000"/>
                <w:lang w:val="en-CA"/>
              </w:rPr>
              <w:t>, (</w:t>
            </w:r>
            <w:r w:rsidR="001E2E06">
              <w:rPr>
                <w:color w:val="000000"/>
                <w:lang w:val="en-CA"/>
              </w:rPr>
              <w:t>now COWI A/S</w:t>
            </w:r>
            <w:r w:rsidRPr="000A10E1">
              <w:rPr>
                <w:color w:val="000000"/>
                <w:lang w:val="en-CA"/>
              </w:rPr>
              <w:t xml:space="preserve">). </w:t>
            </w:r>
            <w:r w:rsidR="00082CA5">
              <w:rPr>
                <w:lang w:val="en-CA"/>
              </w:rPr>
              <w:t>Consulting engineers</w:t>
            </w:r>
            <w:r w:rsidR="000A10E1" w:rsidRPr="000A10E1">
              <w:rPr>
                <w:color w:val="000000"/>
                <w:lang w:val="en-CA"/>
              </w:rPr>
              <w:br/>
            </w:r>
            <w:r w:rsidR="00082CA5">
              <w:rPr>
                <w:lang w:val="en-CA"/>
              </w:rPr>
              <w:t>P</w:t>
            </w:r>
            <w:r w:rsidR="004B5E0D">
              <w:rPr>
                <w:lang w:val="en-CA"/>
              </w:rPr>
              <w:t xml:space="preserve">roject </w:t>
            </w:r>
            <w:r w:rsidR="000A10E1" w:rsidRPr="000A10E1">
              <w:rPr>
                <w:lang w:val="en-CA"/>
              </w:rPr>
              <w:t>engineer</w:t>
            </w:r>
            <w:r w:rsidR="00B209C6">
              <w:rPr>
                <w:lang w:val="en-CA"/>
              </w:rPr>
              <w:t xml:space="preserve"> with IT &amp; CAD responsibility</w:t>
            </w:r>
          </w:p>
        </w:tc>
      </w:tr>
      <w:tr w:rsidR="00246C0C" w:rsidRPr="00B878C3" w14:paraId="39C34AAA" w14:textId="77777777" w:rsidTr="00082CA5">
        <w:trPr>
          <w:gridAfter w:val="1"/>
          <w:wAfter w:w="54" w:type="dxa"/>
        </w:trPr>
        <w:tc>
          <w:tcPr>
            <w:tcW w:w="2459" w:type="dxa"/>
            <w:shd w:val="clear" w:color="auto" w:fill="auto"/>
          </w:tcPr>
          <w:p w14:paraId="2A99605D" w14:textId="77777777" w:rsidR="00246C0C" w:rsidRPr="000A10E1" w:rsidRDefault="00A721C3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1986</w:t>
            </w:r>
            <w:r w:rsidR="005036DD" w:rsidRPr="000A10E1">
              <w:rPr>
                <w:color w:val="000000"/>
                <w:lang w:val="en-CA"/>
              </w:rPr>
              <w:t xml:space="preserve"> – </w:t>
            </w:r>
            <w:r w:rsidRPr="000A10E1">
              <w:rPr>
                <w:color w:val="000000"/>
                <w:lang w:val="en-CA"/>
              </w:rPr>
              <w:t>1988</w:t>
            </w:r>
          </w:p>
        </w:tc>
        <w:tc>
          <w:tcPr>
            <w:tcW w:w="6513" w:type="dxa"/>
            <w:gridSpan w:val="2"/>
            <w:shd w:val="clear" w:color="auto" w:fill="auto"/>
          </w:tcPr>
          <w:p w14:paraId="59129AA3" w14:textId="604B3B18" w:rsidR="002953F6" w:rsidRPr="000A10E1" w:rsidRDefault="00A721C3" w:rsidP="001E2E06">
            <w:pPr>
              <w:rPr>
                <w:lang w:val="en-CA"/>
              </w:rPr>
            </w:pPr>
            <w:r w:rsidRPr="000A10E1">
              <w:rPr>
                <w:color w:val="000000"/>
                <w:lang w:val="en-CA"/>
              </w:rPr>
              <w:t>Raugstad AS (</w:t>
            </w:r>
            <w:r w:rsidR="001E2E06">
              <w:rPr>
                <w:color w:val="000000"/>
                <w:lang w:val="en-CA"/>
              </w:rPr>
              <w:t>now Norconsult AS</w:t>
            </w:r>
            <w:r w:rsidRPr="000A10E1">
              <w:rPr>
                <w:color w:val="000000"/>
                <w:lang w:val="en-CA"/>
              </w:rPr>
              <w:t xml:space="preserve">). </w:t>
            </w:r>
            <w:r w:rsidRPr="000A10E1">
              <w:rPr>
                <w:lang w:val="en-CA"/>
              </w:rPr>
              <w:t xml:space="preserve"> </w:t>
            </w:r>
            <w:r w:rsidR="00082CA5">
              <w:rPr>
                <w:lang w:val="en-CA"/>
              </w:rPr>
              <w:t>Consulting engineers</w:t>
            </w:r>
            <w:r w:rsidR="00F90451" w:rsidRPr="000A10E1">
              <w:rPr>
                <w:lang w:val="en-CA"/>
              </w:rPr>
              <w:br/>
            </w:r>
            <w:r w:rsidR="00B209C6">
              <w:rPr>
                <w:lang w:val="en-CA"/>
              </w:rPr>
              <w:t xml:space="preserve">Project </w:t>
            </w:r>
            <w:r w:rsidR="00B209C6" w:rsidRPr="000A10E1">
              <w:rPr>
                <w:lang w:val="en-CA"/>
              </w:rPr>
              <w:t>engineer</w:t>
            </w:r>
            <w:r w:rsidR="00B209C6">
              <w:rPr>
                <w:lang w:val="en-CA"/>
              </w:rPr>
              <w:t xml:space="preserve"> with IT &amp; CAD responsibility</w:t>
            </w:r>
          </w:p>
        </w:tc>
      </w:tr>
      <w:tr w:rsidR="002953F6" w:rsidRPr="00B878C3" w14:paraId="3127E886" w14:textId="77777777" w:rsidTr="00082CA5">
        <w:trPr>
          <w:trHeight w:val="276"/>
        </w:trPr>
        <w:tc>
          <w:tcPr>
            <w:tcW w:w="9026" w:type="dxa"/>
            <w:gridSpan w:val="4"/>
            <w:shd w:val="clear" w:color="auto" w:fill="auto"/>
          </w:tcPr>
          <w:p w14:paraId="6350E32C" w14:textId="7993F808" w:rsidR="002953F6" w:rsidRPr="000A10E1" w:rsidRDefault="002953F6">
            <w:pPr>
              <w:rPr>
                <w:lang w:val="en-CA"/>
              </w:rPr>
            </w:pPr>
          </w:p>
        </w:tc>
      </w:tr>
      <w:tr w:rsidR="002953F6" w:rsidRPr="00B878C3" w14:paraId="006179FC" w14:textId="77777777" w:rsidTr="00082CA5">
        <w:trPr>
          <w:trHeight w:val="276"/>
        </w:trPr>
        <w:tc>
          <w:tcPr>
            <w:tcW w:w="9026" w:type="dxa"/>
            <w:gridSpan w:val="4"/>
            <w:shd w:val="clear" w:color="auto" w:fill="auto"/>
          </w:tcPr>
          <w:p w14:paraId="631038D7" w14:textId="3C9F4C28" w:rsidR="002953F6" w:rsidRPr="000A10E1" w:rsidRDefault="002953F6" w:rsidP="004127B0">
            <w:pPr>
              <w:rPr>
                <w:lang w:val="en-CA"/>
              </w:rPr>
            </w:pPr>
          </w:p>
        </w:tc>
      </w:tr>
      <w:tr w:rsidR="008A37A2" w:rsidRPr="00B878C3" w14:paraId="15581B68" w14:textId="77777777" w:rsidTr="00082CA5">
        <w:trPr>
          <w:trHeight w:val="276"/>
        </w:trPr>
        <w:tc>
          <w:tcPr>
            <w:tcW w:w="9026" w:type="dxa"/>
            <w:gridSpan w:val="4"/>
            <w:shd w:val="clear" w:color="auto" w:fill="auto"/>
          </w:tcPr>
          <w:p w14:paraId="5F1A771A" w14:textId="4639811C" w:rsidR="008A37A2" w:rsidRPr="000A10E1" w:rsidRDefault="008A37A2" w:rsidP="008A37A2">
            <w:pPr>
              <w:rPr>
                <w:lang w:val="en-CA"/>
              </w:rPr>
            </w:pPr>
          </w:p>
        </w:tc>
      </w:tr>
      <w:tr w:rsidR="008A37A2" w:rsidRPr="00B878C3" w14:paraId="1E2C412A" w14:textId="77777777" w:rsidTr="00082CA5">
        <w:trPr>
          <w:trHeight w:val="276"/>
        </w:trPr>
        <w:tc>
          <w:tcPr>
            <w:tcW w:w="9026" w:type="dxa"/>
            <w:gridSpan w:val="4"/>
            <w:shd w:val="clear" w:color="auto" w:fill="auto"/>
          </w:tcPr>
          <w:p w14:paraId="70203208" w14:textId="271ADC33" w:rsidR="000303AB" w:rsidRPr="000A10E1" w:rsidRDefault="000303AB" w:rsidP="004127B0">
            <w:pPr>
              <w:rPr>
                <w:color w:val="000000"/>
                <w:lang w:val="en-CA"/>
              </w:rPr>
            </w:pPr>
          </w:p>
        </w:tc>
      </w:tr>
    </w:tbl>
    <w:p w14:paraId="22CC9D3C" w14:textId="77777777" w:rsidR="008A37A2" w:rsidRPr="000A10E1" w:rsidRDefault="008A37A2">
      <w:pPr>
        <w:rPr>
          <w:lang w:val="en-CA"/>
        </w:rPr>
      </w:pPr>
    </w:p>
    <w:sectPr w:rsidR="008A37A2" w:rsidRPr="000A10E1" w:rsidSect="00895F9B">
      <w:footerReference w:type="default" r:id="rId7"/>
      <w:pgSz w:w="11906" w:h="16838"/>
      <w:pgMar w:top="1440" w:right="1440" w:bottom="1440" w:left="1440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398F" w14:textId="77777777" w:rsidR="00895F9B" w:rsidRDefault="00895F9B">
      <w:r>
        <w:separator/>
      </w:r>
    </w:p>
  </w:endnote>
  <w:endnote w:type="continuationSeparator" w:id="0">
    <w:p w14:paraId="60811B20" w14:textId="77777777" w:rsidR="00895F9B" w:rsidRDefault="0089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F8FB" w14:textId="77777777" w:rsidR="00BF0C93" w:rsidRPr="00246C0C" w:rsidRDefault="00BF0C93" w:rsidP="00436FAF">
    <w:pPr>
      <w:pStyle w:val="Footer"/>
      <w:tabs>
        <w:tab w:val="left" w:pos="7815"/>
      </w:tabs>
      <w:rPr>
        <w:sz w:val="16"/>
        <w:szCs w:val="16"/>
      </w:rPr>
    </w:pPr>
    <w:r w:rsidRPr="00246C0C">
      <w:rPr>
        <w:sz w:val="16"/>
        <w:szCs w:val="16"/>
      </w:rPr>
      <w:t xml:space="preserve">CV </w:t>
    </w:r>
    <w:r>
      <w:rPr>
        <w:sz w:val="16"/>
        <w:szCs w:val="16"/>
      </w:rPr>
      <w:t>Arne Johan Larsen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5975" w14:textId="77777777" w:rsidR="00895F9B" w:rsidRDefault="00895F9B">
      <w:r>
        <w:separator/>
      </w:r>
    </w:p>
  </w:footnote>
  <w:footnote w:type="continuationSeparator" w:id="0">
    <w:p w14:paraId="210B49C7" w14:textId="77777777" w:rsidR="00895F9B" w:rsidRDefault="0089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F0F8AC"/>
    <w:lvl w:ilvl="0">
      <w:start w:val="1"/>
      <w:numFmt w:val="lowerLetter"/>
      <w:pStyle w:val="ListNumber5"/>
      <w:lvlText w:val="%1."/>
      <w:lvlJc w:val="left"/>
      <w:pPr>
        <w:tabs>
          <w:tab w:val="num" w:pos="1554"/>
        </w:tabs>
        <w:ind w:left="1554" w:hanging="363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D5029A8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2289"/>
        </w:tabs>
        <w:ind w:left="1209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EEE5C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8F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36F84D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729616A"/>
    <w:multiLevelType w:val="hybridMultilevel"/>
    <w:tmpl w:val="D406677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61EB1"/>
    <w:multiLevelType w:val="hybridMultilevel"/>
    <w:tmpl w:val="5714F4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A7ED5"/>
    <w:multiLevelType w:val="multilevel"/>
    <w:tmpl w:val="B1883326"/>
    <w:lvl w:ilvl="0">
      <w:start w:val="1"/>
      <w:numFmt w:val="upperLetter"/>
      <w:pStyle w:val="Heading1a"/>
      <w:lvlText w:val="App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a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a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a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751377E"/>
    <w:multiLevelType w:val="multilevel"/>
    <w:tmpl w:val="19C055FA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9AF10BB"/>
    <w:multiLevelType w:val="multilevel"/>
    <w:tmpl w:val="7CFEAB3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C87023D"/>
    <w:multiLevelType w:val="hybridMultilevel"/>
    <w:tmpl w:val="0EB82884"/>
    <w:lvl w:ilvl="0" w:tplc="09D48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B7733"/>
    <w:multiLevelType w:val="hybridMultilevel"/>
    <w:tmpl w:val="3216F5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976C9"/>
    <w:multiLevelType w:val="hybridMultilevel"/>
    <w:tmpl w:val="4C5249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AD8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2B84"/>
    <w:multiLevelType w:val="hybridMultilevel"/>
    <w:tmpl w:val="68505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7723"/>
    <w:multiLevelType w:val="hybridMultilevel"/>
    <w:tmpl w:val="ABA43C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866AF"/>
    <w:multiLevelType w:val="hybridMultilevel"/>
    <w:tmpl w:val="EEEC945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8551E4"/>
    <w:multiLevelType w:val="hybridMultilevel"/>
    <w:tmpl w:val="E1AAB8F6"/>
    <w:lvl w:ilvl="0" w:tplc="FDF8D4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9A01EA"/>
    <w:multiLevelType w:val="hybridMultilevel"/>
    <w:tmpl w:val="65001048"/>
    <w:lvl w:ilvl="0" w:tplc="FDF8D4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6C5C61"/>
    <w:multiLevelType w:val="hybridMultilevel"/>
    <w:tmpl w:val="E384E0A0"/>
    <w:lvl w:ilvl="0" w:tplc="47F26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49442">
    <w:abstractNumId w:val="10"/>
  </w:num>
  <w:num w:numId="2" w16cid:durableId="1326545250">
    <w:abstractNumId w:val="9"/>
  </w:num>
  <w:num w:numId="3" w16cid:durableId="809399501">
    <w:abstractNumId w:val="9"/>
  </w:num>
  <w:num w:numId="4" w16cid:durableId="11079345">
    <w:abstractNumId w:val="9"/>
  </w:num>
  <w:num w:numId="5" w16cid:durableId="1233783044">
    <w:abstractNumId w:val="9"/>
  </w:num>
  <w:num w:numId="6" w16cid:durableId="560403520">
    <w:abstractNumId w:val="8"/>
  </w:num>
  <w:num w:numId="7" w16cid:durableId="1739479046">
    <w:abstractNumId w:val="7"/>
  </w:num>
  <w:num w:numId="8" w16cid:durableId="1738895442">
    <w:abstractNumId w:val="8"/>
  </w:num>
  <w:num w:numId="9" w16cid:durableId="277107475">
    <w:abstractNumId w:val="7"/>
  </w:num>
  <w:num w:numId="10" w16cid:durableId="59404863">
    <w:abstractNumId w:val="8"/>
  </w:num>
  <w:num w:numId="11" w16cid:durableId="1736472264">
    <w:abstractNumId w:val="7"/>
  </w:num>
  <w:num w:numId="12" w16cid:durableId="1250964780">
    <w:abstractNumId w:val="8"/>
  </w:num>
  <w:num w:numId="13" w16cid:durableId="1105732204">
    <w:abstractNumId w:val="7"/>
  </w:num>
  <w:num w:numId="14" w16cid:durableId="397746409">
    <w:abstractNumId w:val="7"/>
  </w:num>
  <w:num w:numId="15" w16cid:durableId="1796831427">
    <w:abstractNumId w:val="4"/>
  </w:num>
  <w:num w:numId="16" w16cid:durableId="1018897513">
    <w:abstractNumId w:val="1"/>
  </w:num>
  <w:num w:numId="17" w16cid:durableId="1942911165">
    <w:abstractNumId w:val="7"/>
  </w:num>
  <w:num w:numId="18" w16cid:durableId="613102243">
    <w:abstractNumId w:val="7"/>
  </w:num>
  <w:num w:numId="19" w16cid:durableId="859440455">
    <w:abstractNumId w:val="7"/>
  </w:num>
  <w:num w:numId="20" w16cid:durableId="975255675">
    <w:abstractNumId w:val="7"/>
  </w:num>
  <w:num w:numId="21" w16cid:durableId="1645740275">
    <w:abstractNumId w:val="7"/>
  </w:num>
  <w:num w:numId="22" w16cid:durableId="755322474">
    <w:abstractNumId w:val="7"/>
  </w:num>
  <w:num w:numId="23" w16cid:durableId="1248462577">
    <w:abstractNumId w:val="1"/>
  </w:num>
  <w:num w:numId="24" w16cid:durableId="1469277155">
    <w:abstractNumId w:val="2"/>
  </w:num>
  <w:num w:numId="25" w16cid:durableId="902562456">
    <w:abstractNumId w:val="3"/>
  </w:num>
  <w:num w:numId="26" w16cid:durableId="1028870903">
    <w:abstractNumId w:val="0"/>
  </w:num>
  <w:num w:numId="27" w16cid:durableId="1344671625">
    <w:abstractNumId w:val="1"/>
    <w:lvlOverride w:ilvl="0">
      <w:startOverride w:val="1"/>
    </w:lvlOverride>
  </w:num>
  <w:num w:numId="28" w16cid:durableId="1021398057">
    <w:abstractNumId w:val="1"/>
    <w:lvlOverride w:ilvl="0">
      <w:startOverride w:val="1"/>
    </w:lvlOverride>
  </w:num>
  <w:num w:numId="29" w16cid:durableId="1705056793">
    <w:abstractNumId w:val="1"/>
    <w:lvlOverride w:ilvl="0">
      <w:startOverride w:val="1"/>
    </w:lvlOverride>
  </w:num>
  <w:num w:numId="30" w16cid:durableId="682124838">
    <w:abstractNumId w:val="1"/>
    <w:lvlOverride w:ilvl="0">
      <w:startOverride w:val="1"/>
    </w:lvlOverride>
  </w:num>
  <w:num w:numId="31" w16cid:durableId="1437099443">
    <w:abstractNumId w:val="1"/>
  </w:num>
  <w:num w:numId="32" w16cid:durableId="1317956008">
    <w:abstractNumId w:val="0"/>
  </w:num>
  <w:num w:numId="33" w16cid:durableId="851602127">
    <w:abstractNumId w:val="5"/>
  </w:num>
  <w:num w:numId="34" w16cid:durableId="44718748">
    <w:abstractNumId w:val="11"/>
  </w:num>
  <w:num w:numId="35" w16cid:durableId="1315066129">
    <w:abstractNumId w:val="12"/>
  </w:num>
  <w:num w:numId="36" w16cid:durableId="732391925">
    <w:abstractNumId w:val="14"/>
  </w:num>
  <w:num w:numId="37" w16cid:durableId="939607963">
    <w:abstractNumId w:val="6"/>
  </w:num>
  <w:num w:numId="38" w16cid:durableId="1254632579">
    <w:abstractNumId w:val="17"/>
  </w:num>
  <w:num w:numId="39" w16cid:durableId="404454123">
    <w:abstractNumId w:val="18"/>
  </w:num>
  <w:num w:numId="40" w16cid:durableId="612901448">
    <w:abstractNumId w:val="16"/>
  </w:num>
  <w:num w:numId="41" w16cid:durableId="2116632475">
    <w:abstractNumId w:val="15"/>
  </w:num>
  <w:num w:numId="42" w16cid:durableId="14205192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F6"/>
    <w:rsid w:val="00004D85"/>
    <w:rsid w:val="000122D7"/>
    <w:rsid w:val="00027608"/>
    <w:rsid w:val="000303AB"/>
    <w:rsid w:val="000510CB"/>
    <w:rsid w:val="00064C09"/>
    <w:rsid w:val="000708C9"/>
    <w:rsid w:val="0007573E"/>
    <w:rsid w:val="0008020F"/>
    <w:rsid w:val="00080CB1"/>
    <w:rsid w:val="00082CA5"/>
    <w:rsid w:val="000878C3"/>
    <w:rsid w:val="000A10E1"/>
    <w:rsid w:val="000D167E"/>
    <w:rsid w:val="000D3041"/>
    <w:rsid w:val="000D392C"/>
    <w:rsid w:val="000F00BA"/>
    <w:rsid w:val="000F1326"/>
    <w:rsid w:val="000F51A6"/>
    <w:rsid w:val="00102569"/>
    <w:rsid w:val="00114056"/>
    <w:rsid w:val="001156E3"/>
    <w:rsid w:val="00130E87"/>
    <w:rsid w:val="00135B58"/>
    <w:rsid w:val="00154B0E"/>
    <w:rsid w:val="00195157"/>
    <w:rsid w:val="001A1AC4"/>
    <w:rsid w:val="001C03FD"/>
    <w:rsid w:val="001E2E06"/>
    <w:rsid w:val="001E3826"/>
    <w:rsid w:val="00201185"/>
    <w:rsid w:val="00207E26"/>
    <w:rsid w:val="0023358D"/>
    <w:rsid w:val="00246C0C"/>
    <w:rsid w:val="0025512D"/>
    <w:rsid w:val="002641EC"/>
    <w:rsid w:val="002953F6"/>
    <w:rsid w:val="0034398C"/>
    <w:rsid w:val="00361204"/>
    <w:rsid w:val="0036527A"/>
    <w:rsid w:val="00371449"/>
    <w:rsid w:val="00381562"/>
    <w:rsid w:val="003831EA"/>
    <w:rsid w:val="00392015"/>
    <w:rsid w:val="003A2119"/>
    <w:rsid w:val="003A257B"/>
    <w:rsid w:val="003B358D"/>
    <w:rsid w:val="003C0AC8"/>
    <w:rsid w:val="003C2756"/>
    <w:rsid w:val="003E4582"/>
    <w:rsid w:val="004127B0"/>
    <w:rsid w:val="004157CE"/>
    <w:rsid w:val="00436FAF"/>
    <w:rsid w:val="004405FF"/>
    <w:rsid w:val="00446C51"/>
    <w:rsid w:val="00461F20"/>
    <w:rsid w:val="00476BDF"/>
    <w:rsid w:val="00492B82"/>
    <w:rsid w:val="004A2C09"/>
    <w:rsid w:val="004A68E5"/>
    <w:rsid w:val="004B5E0D"/>
    <w:rsid w:val="004D0836"/>
    <w:rsid w:val="004D6150"/>
    <w:rsid w:val="004E6B83"/>
    <w:rsid w:val="004F6BD5"/>
    <w:rsid w:val="005036DD"/>
    <w:rsid w:val="00561A8D"/>
    <w:rsid w:val="0056737C"/>
    <w:rsid w:val="0056781E"/>
    <w:rsid w:val="00581EB1"/>
    <w:rsid w:val="005846AA"/>
    <w:rsid w:val="005A3AD7"/>
    <w:rsid w:val="005B00E9"/>
    <w:rsid w:val="005B71A3"/>
    <w:rsid w:val="005C28A5"/>
    <w:rsid w:val="005D4889"/>
    <w:rsid w:val="005D5021"/>
    <w:rsid w:val="005F581D"/>
    <w:rsid w:val="00602788"/>
    <w:rsid w:val="0061580B"/>
    <w:rsid w:val="00620935"/>
    <w:rsid w:val="00681C00"/>
    <w:rsid w:val="006944C1"/>
    <w:rsid w:val="006A2F3C"/>
    <w:rsid w:val="006A5566"/>
    <w:rsid w:val="006C6B1C"/>
    <w:rsid w:val="006C72F2"/>
    <w:rsid w:val="006D309D"/>
    <w:rsid w:val="006E0121"/>
    <w:rsid w:val="006E4CCC"/>
    <w:rsid w:val="006F50AE"/>
    <w:rsid w:val="007703CF"/>
    <w:rsid w:val="00772DF7"/>
    <w:rsid w:val="00775210"/>
    <w:rsid w:val="007929A5"/>
    <w:rsid w:val="0079770D"/>
    <w:rsid w:val="007A255D"/>
    <w:rsid w:val="007A7F01"/>
    <w:rsid w:val="007C0933"/>
    <w:rsid w:val="007C46AD"/>
    <w:rsid w:val="007C491C"/>
    <w:rsid w:val="007C6565"/>
    <w:rsid w:val="007C75F7"/>
    <w:rsid w:val="007D795D"/>
    <w:rsid w:val="007E52A4"/>
    <w:rsid w:val="00802638"/>
    <w:rsid w:val="008170F4"/>
    <w:rsid w:val="00852E78"/>
    <w:rsid w:val="0086138C"/>
    <w:rsid w:val="00872B0F"/>
    <w:rsid w:val="00893994"/>
    <w:rsid w:val="00895F9B"/>
    <w:rsid w:val="008A37A2"/>
    <w:rsid w:val="008A6387"/>
    <w:rsid w:val="008B47A4"/>
    <w:rsid w:val="008B6D9B"/>
    <w:rsid w:val="008C54E5"/>
    <w:rsid w:val="008E66BE"/>
    <w:rsid w:val="008E78BE"/>
    <w:rsid w:val="009020D8"/>
    <w:rsid w:val="00915FEC"/>
    <w:rsid w:val="00931B64"/>
    <w:rsid w:val="00935CFF"/>
    <w:rsid w:val="009602BC"/>
    <w:rsid w:val="009629B3"/>
    <w:rsid w:val="00964916"/>
    <w:rsid w:val="00965361"/>
    <w:rsid w:val="009716B1"/>
    <w:rsid w:val="009857F1"/>
    <w:rsid w:val="009863B6"/>
    <w:rsid w:val="0098697A"/>
    <w:rsid w:val="0099239B"/>
    <w:rsid w:val="009958A7"/>
    <w:rsid w:val="009B0C96"/>
    <w:rsid w:val="009B192A"/>
    <w:rsid w:val="009B7C8D"/>
    <w:rsid w:val="009C2BBF"/>
    <w:rsid w:val="009F00B3"/>
    <w:rsid w:val="009F471A"/>
    <w:rsid w:val="00A12DC0"/>
    <w:rsid w:val="00A214FF"/>
    <w:rsid w:val="00A27AF6"/>
    <w:rsid w:val="00A313B2"/>
    <w:rsid w:val="00A404BF"/>
    <w:rsid w:val="00A721C3"/>
    <w:rsid w:val="00A72878"/>
    <w:rsid w:val="00A758B7"/>
    <w:rsid w:val="00AA013A"/>
    <w:rsid w:val="00AA7E78"/>
    <w:rsid w:val="00AB5934"/>
    <w:rsid w:val="00AD2978"/>
    <w:rsid w:val="00AE7FA0"/>
    <w:rsid w:val="00AF12B7"/>
    <w:rsid w:val="00B209C6"/>
    <w:rsid w:val="00B73A44"/>
    <w:rsid w:val="00B878C3"/>
    <w:rsid w:val="00BC32D5"/>
    <w:rsid w:val="00BC4965"/>
    <w:rsid w:val="00BD75A3"/>
    <w:rsid w:val="00BF0C93"/>
    <w:rsid w:val="00C02456"/>
    <w:rsid w:val="00C312E5"/>
    <w:rsid w:val="00C43BBB"/>
    <w:rsid w:val="00C473AC"/>
    <w:rsid w:val="00C51D55"/>
    <w:rsid w:val="00C62F37"/>
    <w:rsid w:val="00C708A0"/>
    <w:rsid w:val="00C94A7F"/>
    <w:rsid w:val="00C94AF1"/>
    <w:rsid w:val="00CA31EB"/>
    <w:rsid w:val="00CE0D48"/>
    <w:rsid w:val="00CE3077"/>
    <w:rsid w:val="00CE65C6"/>
    <w:rsid w:val="00D13235"/>
    <w:rsid w:val="00D30891"/>
    <w:rsid w:val="00D44A50"/>
    <w:rsid w:val="00D66267"/>
    <w:rsid w:val="00D74C71"/>
    <w:rsid w:val="00DB0E06"/>
    <w:rsid w:val="00DB3A7E"/>
    <w:rsid w:val="00DB3DF4"/>
    <w:rsid w:val="00DC16AA"/>
    <w:rsid w:val="00DC7320"/>
    <w:rsid w:val="00DC7752"/>
    <w:rsid w:val="00E30B64"/>
    <w:rsid w:val="00E3407A"/>
    <w:rsid w:val="00E40F80"/>
    <w:rsid w:val="00E4518E"/>
    <w:rsid w:val="00E47C87"/>
    <w:rsid w:val="00E54F5B"/>
    <w:rsid w:val="00E55CE6"/>
    <w:rsid w:val="00E60E2E"/>
    <w:rsid w:val="00E70A62"/>
    <w:rsid w:val="00E8175B"/>
    <w:rsid w:val="00E8376E"/>
    <w:rsid w:val="00E903C9"/>
    <w:rsid w:val="00E9301B"/>
    <w:rsid w:val="00EA044E"/>
    <w:rsid w:val="00EC025C"/>
    <w:rsid w:val="00F143D8"/>
    <w:rsid w:val="00F170CC"/>
    <w:rsid w:val="00F3035C"/>
    <w:rsid w:val="00F34FE1"/>
    <w:rsid w:val="00F5365F"/>
    <w:rsid w:val="00F7713F"/>
    <w:rsid w:val="00F80D63"/>
    <w:rsid w:val="00F90451"/>
    <w:rsid w:val="00FB3212"/>
    <w:rsid w:val="00FB4CDF"/>
    <w:rsid w:val="00FC4B9A"/>
    <w:rsid w:val="00FC6E04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10A1AA"/>
  <w15:docId w15:val="{D5435758-E531-4C81-ABA8-CF62B5F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2F2"/>
  </w:style>
  <w:style w:type="paragraph" w:styleId="Heading1">
    <w:name w:val="heading 1"/>
    <w:basedOn w:val="Normal"/>
    <w:next w:val="Normal"/>
    <w:link w:val="Heading1Char"/>
    <w:uiPriority w:val="9"/>
    <w:qFormat/>
    <w:rsid w:val="006C72F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2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2F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2F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2F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2F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2F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2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2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pos="851"/>
        <w:tab w:val="right" w:leader="dot" w:pos="9061"/>
      </w:tabs>
      <w:spacing w:after="40"/>
      <w:ind w:left="851" w:right="397" w:hanging="851"/>
    </w:pPr>
    <w:rPr>
      <w:b/>
      <w:noProof/>
      <w:sz w:val="22"/>
    </w:rPr>
  </w:style>
  <w:style w:type="paragraph" w:customStyle="1" w:styleId="Hang1">
    <w:name w:val="Hang 1"/>
    <w:basedOn w:val="Normal"/>
    <w:pPr>
      <w:ind w:left="851" w:hanging="851"/>
    </w:pPr>
  </w:style>
  <w:style w:type="paragraph" w:customStyle="1" w:styleId="Hang2">
    <w:name w:val="Hang 2"/>
    <w:basedOn w:val="Hang1"/>
    <w:pPr>
      <w:ind w:left="1701" w:hanging="1701"/>
    </w:pPr>
  </w:style>
  <w:style w:type="paragraph" w:customStyle="1" w:styleId="Heading1a">
    <w:name w:val="Heading 1a"/>
    <w:basedOn w:val="Normal"/>
    <w:next w:val="Normal"/>
    <w:pPr>
      <w:keepNext/>
      <w:keepLines/>
      <w:widowControl w:val="0"/>
      <w:numPr>
        <w:numId w:val="19"/>
      </w:numPr>
      <w:tabs>
        <w:tab w:val="clear" w:pos="851"/>
        <w:tab w:val="left" w:pos="1134"/>
      </w:tabs>
      <w:spacing w:before="453" w:after="226"/>
      <w:outlineLvl w:val="0"/>
    </w:pPr>
    <w:rPr>
      <w:b/>
      <w:sz w:val="28"/>
    </w:rPr>
  </w:style>
  <w:style w:type="paragraph" w:customStyle="1" w:styleId="Heading2a">
    <w:name w:val="Heading 2a"/>
    <w:basedOn w:val="Heading1a"/>
    <w:next w:val="Normal"/>
    <w:pPr>
      <w:numPr>
        <w:ilvl w:val="1"/>
        <w:numId w:val="20"/>
      </w:numPr>
      <w:tabs>
        <w:tab w:val="clear" w:pos="851"/>
      </w:tabs>
      <w:outlineLvl w:val="1"/>
    </w:pPr>
    <w:rPr>
      <w:sz w:val="24"/>
    </w:rPr>
  </w:style>
  <w:style w:type="paragraph" w:customStyle="1" w:styleId="Heading3a">
    <w:name w:val="Heading 3a"/>
    <w:basedOn w:val="Heading1a"/>
    <w:next w:val="Normal"/>
    <w:pPr>
      <w:numPr>
        <w:ilvl w:val="2"/>
        <w:numId w:val="21"/>
      </w:numPr>
      <w:tabs>
        <w:tab w:val="clear" w:pos="851"/>
      </w:tabs>
      <w:outlineLvl w:val="2"/>
    </w:pPr>
    <w:rPr>
      <w:i/>
      <w:sz w:val="24"/>
    </w:rPr>
  </w:style>
  <w:style w:type="paragraph" w:customStyle="1" w:styleId="Heading4a">
    <w:name w:val="Heading 4a"/>
    <w:basedOn w:val="Heading1a"/>
    <w:next w:val="Normal"/>
    <w:pPr>
      <w:numPr>
        <w:ilvl w:val="3"/>
        <w:numId w:val="22"/>
      </w:numPr>
      <w:tabs>
        <w:tab w:val="clear" w:pos="851"/>
      </w:tabs>
      <w:outlineLvl w:val="3"/>
    </w:pPr>
    <w:rPr>
      <w:b w:val="0"/>
      <w:i/>
      <w:sz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OC2">
    <w:name w:val="toc 2"/>
    <w:basedOn w:val="TOC1"/>
    <w:next w:val="Normal"/>
    <w:semiHidden/>
    <w:rPr>
      <w:b w:val="0"/>
    </w:rPr>
  </w:style>
  <w:style w:type="paragraph" w:styleId="TOC3">
    <w:name w:val="toc 3"/>
    <w:basedOn w:val="TOC1"/>
    <w:next w:val="Normal"/>
    <w:semiHidden/>
    <w:rPr>
      <w:b w:val="0"/>
    </w:rPr>
  </w:style>
  <w:style w:type="paragraph" w:styleId="TOC4">
    <w:name w:val="toc 4"/>
    <w:basedOn w:val="TOC1"/>
    <w:next w:val="Normal"/>
    <w:semiHidden/>
    <w:rPr>
      <w:b w:val="0"/>
    </w:rPr>
  </w:style>
  <w:style w:type="paragraph" w:styleId="ListNumber4">
    <w:name w:val="List Number 4"/>
    <w:basedOn w:val="Normal"/>
    <w:pPr>
      <w:numPr>
        <w:numId w:val="31"/>
      </w:numPr>
      <w:tabs>
        <w:tab w:val="clear" w:pos="2289"/>
        <w:tab w:val="num" w:pos="1213"/>
      </w:tabs>
      <w:ind w:left="1213" w:hanging="362"/>
    </w:pPr>
  </w:style>
  <w:style w:type="paragraph" w:styleId="ListBullet4">
    <w:name w:val="List Bullet 4"/>
    <w:basedOn w:val="Normal"/>
    <w:autoRedefine/>
    <w:pPr>
      <w:numPr>
        <w:numId w:val="15"/>
      </w:numPr>
    </w:pPr>
  </w:style>
  <w:style w:type="paragraph" w:styleId="TableofFigures">
    <w:name w:val="table of figures"/>
    <w:basedOn w:val="TOC3"/>
    <w:next w:val="Normal"/>
    <w:semiHidden/>
    <w:pPr>
      <w:tabs>
        <w:tab w:val="clear" w:pos="851"/>
      </w:tabs>
      <w:ind w:left="480" w:hanging="480"/>
    </w:pPr>
  </w:style>
  <w:style w:type="paragraph" w:styleId="NormalIndent">
    <w:name w:val="Normal Indent"/>
    <w:basedOn w:val="Normal"/>
    <w:pPr>
      <w:ind w:left="851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ListNumber5">
    <w:name w:val="List Number 5"/>
    <w:basedOn w:val="Normal"/>
    <w:pPr>
      <w:numPr>
        <w:numId w:val="32"/>
      </w:numPr>
    </w:pPr>
  </w:style>
  <w:style w:type="table" w:styleId="TableGrid">
    <w:name w:val="Table Grid"/>
    <w:basedOn w:val="TableNormal"/>
    <w:rsid w:val="0024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C72F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styleId="Hyperlink">
    <w:name w:val="Hyperlink"/>
    <w:rsid w:val="00246C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55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A5566"/>
    <w:rPr>
      <w:rFonts w:ascii="Tahoma" w:hAnsi="Tahoma" w:cs="Tahoma"/>
      <w:sz w:val="16"/>
      <w:szCs w:val="16"/>
      <w:lang w:val="nb-NO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72F2"/>
    <w:rPr>
      <w:caps/>
      <w:spacing w:val="15"/>
      <w:shd w:val="clear" w:color="auto" w:fill="DBE5F1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6C72F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6C72F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C72F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2F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2F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2F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2F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2F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72F2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6C72F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2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C72F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72F2"/>
    <w:rPr>
      <w:b/>
      <w:bCs/>
    </w:rPr>
  </w:style>
  <w:style w:type="character" w:styleId="Emphasis">
    <w:name w:val="Emphasis"/>
    <w:uiPriority w:val="20"/>
    <w:qFormat/>
    <w:rsid w:val="006C72F2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6C72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72F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72F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2F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2F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6C72F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C72F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C72F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C72F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C72F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2F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6209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vi\Local%20Settings\Temporary%20Internet%20Files\OLK32A\Curriculum%20Vita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(3)</Template>
  <TotalTime>41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Statoil ASA</Company>
  <LinksUpToDate>false</LinksUpToDate>
  <CharactersWithSpaces>3799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mailto:ajla@statoil.com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Arne Johan Larsen</dc:creator>
  <cp:keywords/>
  <dc:description/>
  <cp:lastModifiedBy>Arne Johan Larsen</cp:lastModifiedBy>
  <cp:revision>23</cp:revision>
  <cp:lastPrinted>2017-06-02T11:48:00Z</cp:lastPrinted>
  <dcterms:created xsi:type="dcterms:W3CDTF">2023-09-20T20:32:00Z</dcterms:created>
  <dcterms:modified xsi:type="dcterms:W3CDTF">2024-02-26T07:22:00Z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