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27D58" w14:textId="77777777" w:rsidR="003B168C" w:rsidRPr="00BB521B" w:rsidRDefault="00221661">
      <w:pPr>
        <w:pStyle w:val="WitregelW1bodytekst"/>
        <w:rPr>
          <w:lang w:val="en-US"/>
        </w:rPr>
      </w:pPr>
      <w:r w:rsidRPr="00BB521B">
        <w:rPr>
          <w:lang w:val="en-US"/>
        </w:rPr>
        <w:t xml:space="preserve"> </w:t>
      </w:r>
    </w:p>
    <w:p w14:paraId="711AAB14" w14:textId="77777777" w:rsidR="002F5ABA" w:rsidRPr="005C0F8A" w:rsidRDefault="002F5ABA" w:rsidP="002F5ABA">
      <w:pPr>
        <w:rPr>
          <w:b/>
          <w:bCs/>
          <w:sz w:val="22"/>
          <w:szCs w:val="22"/>
          <w:lang w:val="en-US"/>
        </w:rPr>
      </w:pPr>
      <w:r w:rsidRPr="005C0F8A">
        <w:rPr>
          <w:b/>
          <w:bCs/>
          <w:sz w:val="22"/>
          <w:szCs w:val="22"/>
          <w:lang w:val="en-US"/>
        </w:rPr>
        <w:t>Curriculum vitae of Patrick Krul</w:t>
      </w:r>
    </w:p>
    <w:p w14:paraId="2722025F" w14:textId="77777777" w:rsidR="002F5ABA" w:rsidRDefault="002F5ABA" w:rsidP="002F5ABA">
      <w:pPr>
        <w:rPr>
          <w:lang w:val="en-US"/>
        </w:rPr>
      </w:pPr>
    </w:p>
    <w:p w14:paraId="5EC1C3C3" w14:textId="77777777" w:rsidR="002F5ABA" w:rsidRDefault="002F5ABA" w:rsidP="002F5ABA">
      <w:pPr>
        <w:rPr>
          <w:bCs/>
          <w:lang w:val="en-US"/>
        </w:rPr>
      </w:pPr>
      <w:r w:rsidRPr="002B320D">
        <w:rPr>
          <w:bCs/>
          <w:lang w:val="en-US"/>
        </w:rPr>
        <w:t>I have be</w:t>
      </w:r>
      <w:r>
        <w:rPr>
          <w:bCs/>
          <w:lang w:val="en-US"/>
        </w:rPr>
        <w:t>e</w:t>
      </w:r>
      <w:r w:rsidRPr="002B320D">
        <w:rPr>
          <w:bCs/>
          <w:lang w:val="en-US"/>
        </w:rPr>
        <w:t xml:space="preserve">n </w:t>
      </w:r>
      <w:r>
        <w:rPr>
          <w:bCs/>
          <w:lang w:val="en-US"/>
        </w:rPr>
        <w:t xml:space="preserve">working in the domain of digitalization of the services of the Dutch Government since 2015, in different functions. I am familiar with the governance and the subjects that have to be dealt with. </w:t>
      </w:r>
      <w:proofErr w:type="spellStart"/>
      <w:r>
        <w:rPr>
          <w:bCs/>
          <w:lang w:val="en-US"/>
        </w:rPr>
        <w:t>Peppol</w:t>
      </w:r>
      <w:proofErr w:type="spellEnd"/>
      <w:r>
        <w:rPr>
          <w:bCs/>
          <w:lang w:val="en-US"/>
        </w:rPr>
        <w:t xml:space="preserve"> is one of the important parts in the digital transition we are in at this moment. Therefore, I can combine my experience and knowledge with the current improvement of the </w:t>
      </w:r>
      <w:proofErr w:type="spellStart"/>
      <w:r>
        <w:rPr>
          <w:bCs/>
          <w:lang w:val="en-US"/>
        </w:rPr>
        <w:t>Peppol</w:t>
      </w:r>
      <w:proofErr w:type="spellEnd"/>
      <w:r>
        <w:rPr>
          <w:bCs/>
          <w:lang w:val="en-US"/>
        </w:rPr>
        <w:t xml:space="preserve"> network and the framework </w:t>
      </w:r>
      <w:proofErr w:type="spellStart"/>
      <w:r>
        <w:rPr>
          <w:bCs/>
          <w:lang w:val="en-US"/>
        </w:rPr>
        <w:t>OpenPeppol</w:t>
      </w:r>
      <w:proofErr w:type="spellEnd"/>
      <w:r>
        <w:rPr>
          <w:bCs/>
          <w:lang w:val="en-US"/>
        </w:rPr>
        <w:t xml:space="preserve">. </w:t>
      </w:r>
    </w:p>
    <w:p w14:paraId="4A7FF418" w14:textId="77777777" w:rsidR="002F5ABA" w:rsidRPr="002B320D" w:rsidRDefault="002F5ABA" w:rsidP="002F5ABA">
      <w:pPr>
        <w:rPr>
          <w:bCs/>
          <w:lang w:val="en-US"/>
        </w:rPr>
      </w:pPr>
    </w:p>
    <w:p w14:paraId="29C417E8" w14:textId="77777777" w:rsidR="002F5ABA" w:rsidRPr="002B320D" w:rsidRDefault="002F5ABA" w:rsidP="002F5ABA">
      <w:pPr>
        <w:pStyle w:val="Lijstalinea"/>
        <w:numPr>
          <w:ilvl w:val="0"/>
          <w:numId w:val="34"/>
        </w:numPr>
        <w:rPr>
          <w:b/>
          <w:lang w:val="en-US"/>
        </w:rPr>
      </w:pPr>
      <w:r w:rsidRPr="002B320D">
        <w:rPr>
          <w:b/>
          <w:lang w:val="en-US"/>
        </w:rPr>
        <w:t xml:space="preserve">11-2019 – now: Coordinator Netherlands </w:t>
      </w:r>
      <w:proofErr w:type="spellStart"/>
      <w:r w:rsidRPr="002B320D">
        <w:rPr>
          <w:b/>
          <w:lang w:val="en-US"/>
        </w:rPr>
        <w:t>Peppol</w:t>
      </w:r>
      <w:proofErr w:type="spellEnd"/>
      <w:r w:rsidRPr="002B320D">
        <w:rPr>
          <w:b/>
          <w:lang w:val="en-US"/>
        </w:rPr>
        <w:t xml:space="preserve"> Authority</w:t>
      </w:r>
    </w:p>
    <w:p w14:paraId="62D5FB4B" w14:textId="77777777" w:rsidR="002F5ABA" w:rsidRDefault="002F5ABA" w:rsidP="002F5ABA">
      <w:pPr>
        <w:rPr>
          <w:b/>
          <w:lang w:val="en-US"/>
        </w:rPr>
      </w:pPr>
    </w:p>
    <w:p w14:paraId="4616482F" w14:textId="77777777" w:rsidR="002F5ABA" w:rsidRPr="002B320D" w:rsidRDefault="002F5ABA" w:rsidP="002F5ABA">
      <w:pPr>
        <w:pStyle w:val="Lijstalinea"/>
        <w:numPr>
          <w:ilvl w:val="0"/>
          <w:numId w:val="34"/>
        </w:numPr>
        <w:rPr>
          <w:bCs/>
          <w:lang w:val="en-US"/>
        </w:rPr>
      </w:pPr>
      <w:r w:rsidRPr="002B320D">
        <w:rPr>
          <w:b/>
          <w:lang w:val="en-US"/>
        </w:rPr>
        <w:t>2015-2019: Coordinator/Operational manager multidisciplinary team Digital Entrepreneurs square at Netherlands Enterprise Agency (part of the Ministry of Economic Affairs)</w:t>
      </w:r>
      <w:r w:rsidRPr="002B320D">
        <w:rPr>
          <w:b/>
          <w:lang w:val="en-US"/>
        </w:rPr>
        <w:br/>
      </w:r>
    </w:p>
    <w:p w14:paraId="5FDC080B" w14:textId="77777777" w:rsidR="002F5ABA" w:rsidRPr="002B320D" w:rsidRDefault="002F5ABA" w:rsidP="002F5ABA">
      <w:pPr>
        <w:rPr>
          <w:bCs/>
          <w:u w:val="single"/>
          <w:lang w:val="en-US"/>
        </w:rPr>
      </w:pPr>
      <w:r w:rsidRPr="002B320D">
        <w:rPr>
          <w:bCs/>
          <w:u w:val="single"/>
          <w:lang w:val="en-US"/>
        </w:rPr>
        <w:t>Skills</w:t>
      </w:r>
      <w:r>
        <w:rPr>
          <w:bCs/>
          <w:u w:val="single"/>
          <w:lang w:val="en-US"/>
        </w:rPr>
        <w:t xml:space="preserve">/competences that are well </w:t>
      </w:r>
      <w:r w:rsidRPr="002B320D">
        <w:rPr>
          <w:bCs/>
          <w:u w:val="single"/>
          <w:lang w:val="en-US"/>
        </w:rPr>
        <w:t>developed:</w:t>
      </w:r>
    </w:p>
    <w:p w14:paraId="172D6717" w14:textId="77777777" w:rsidR="002F5ABA" w:rsidRPr="005C0F8A" w:rsidRDefault="002F5ABA" w:rsidP="002F5ABA">
      <w:pPr>
        <w:rPr>
          <w:bCs/>
          <w:lang w:val="en-US"/>
        </w:rPr>
      </w:pPr>
      <w:r w:rsidRPr="005C0F8A">
        <w:rPr>
          <w:bCs/>
          <w:lang w:val="en-US"/>
        </w:rPr>
        <w:t>Managing/coaching multidisciplinary team</w:t>
      </w:r>
      <w:r>
        <w:rPr>
          <w:bCs/>
          <w:lang w:val="en-US"/>
        </w:rPr>
        <w:t>s:</w:t>
      </w:r>
    </w:p>
    <w:p w14:paraId="43D88FB5" w14:textId="77777777" w:rsidR="002F5ABA" w:rsidRDefault="002F5ABA" w:rsidP="002F5ABA">
      <w:pPr>
        <w:rPr>
          <w:bCs/>
          <w:lang w:val="en-US"/>
        </w:rPr>
      </w:pPr>
      <w:r>
        <w:rPr>
          <w:bCs/>
          <w:lang w:val="en-US"/>
        </w:rPr>
        <w:t xml:space="preserve">- </w:t>
      </w:r>
      <w:r w:rsidRPr="005720D8">
        <w:rPr>
          <w:b/>
          <w:lang w:val="en-US"/>
        </w:rPr>
        <w:t>Participating in EU network</w:t>
      </w:r>
      <w:r>
        <w:rPr>
          <w:bCs/>
          <w:lang w:val="en-US"/>
        </w:rPr>
        <w:t xml:space="preserve"> (DG GROW): discuss about topics on how to improve cross border entrepreneurship and how to communicate. This needs good knowledge and meeting skills. </w:t>
      </w:r>
    </w:p>
    <w:p w14:paraId="660DEEFD" w14:textId="77777777" w:rsidR="002F5ABA" w:rsidRPr="005C0F8A" w:rsidRDefault="002F5ABA" w:rsidP="002F5ABA">
      <w:pPr>
        <w:rPr>
          <w:bCs/>
          <w:lang w:val="en-US"/>
        </w:rPr>
      </w:pPr>
      <w:r w:rsidRPr="005C0F8A">
        <w:rPr>
          <w:bCs/>
          <w:lang w:val="en-US"/>
        </w:rPr>
        <w:t xml:space="preserve">- </w:t>
      </w:r>
      <w:r w:rsidRPr="002B320D">
        <w:rPr>
          <w:b/>
          <w:lang w:val="en-US"/>
        </w:rPr>
        <w:t>Coaching</w:t>
      </w:r>
      <w:r w:rsidRPr="005C0F8A">
        <w:rPr>
          <w:bCs/>
          <w:lang w:val="en-US"/>
        </w:rPr>
        <w:t xml:space="preserve"> of the team of </w:t>
      </w:r>
      <w:r>
        <w:rPr>
          <w:bCs/>
          <w:lang w:val="en-US"/>
        </w:rPr>
        <w:t>different experts</w:t>
      </w:r>
      <w:r w:rsidRPr="005C0F8A">
        <w:rPr>
          <w:bCs/>
          <w:lang w:val="en-US"/>
        </w:rPr>
        <w:t>: conducting interviews in which we jointly discuss how to achieve the best results. Goal is to motivate and guide employees in their development.</w:t>
      </w:r>
    </w:p>
    <w:p w14:paraId="3F9650C1" w14:textId="77777777" w:rsidR="002F5ABA" w:rsidRPr="005C0F8A" w:rsidRDefault="002F5ABA" w:rsidP="002F5ABA">
      <w:pPr>
        <w:rPr>
          <w:bCs/>
          <w:lang w:val="en-US"/>
        </w:rPr>
      </w:pPr>
      <w:r w:rsidRPr="005C0F8A">
        <w:rPr>
          <w:bCs/>
          <w:lang w:val="en-US"/>
        </w:rPr>
        <w:t xml:space="preserve">- Responsible for </w:t>
      </w:r>
      <w:r w:rsidRPr="002B320D">
        <w:rPr>
          <w:b/>
          <w:lang w:val="en-US"/>
        </w:rPr>
        <w:t>team governance</w:t>
      </w:r>
      <w:r w:rsidRPr="005C0F8A">
        <w:rPr>
          <w:bCs/>
          <w:lang w:val="en-US"/>
        </w:rPr>
        <w:t>: ensuring sufficient consultation between the various disciplines within the team and as a team. Also</w:t>
      </w:r>
      <w:r>
        <w:rPr>
          <w:bCs/>
          <w:lang w:val="en-US"/>
        </w:rPr>
        <w:t>,</w:t>
      </w:r>
      <w:r w:rsidRPr="005C0F8A">
        <w:rPr>
          <w:bCs/>
          <w:lang w:val="en-US"/>
        </w:rPr>
        <w:t xml:space="preserve"> ensure proper implementation of the consultations. Goal is to form and maintain a passionate and enth</w:t>
      </w:r>
      <w:r>
        <w:rPr>
          <w:bCs/>
          <w:lang w:val="en-US"/>
        </w:rPr>
        <w:t>u</w:t>
      </w:r>
      <w:r w:rsidRPr="005C0F8A">
        <w:rPr>
          <w:bCs/>
          <w:lang w:val="en-US"/>
        </w:rPr>
        <w:t>siastic team.</w:t>
      </w:r>
    </w:p>
    <w:p w14:paraId="04A4C4B9" w14:textId="77777777" w:rsidR="002F5ABA" w:rsidRPr="005C0F8A" w:rsidRDefault="002F5ABA" w:rsidP="002F5ABA">
      <w:pPr>
        <w:rPr>
          <w:bCs/>
          <w:lang w:val="en-US"/>
        </w:rPr>
      </w:pPr>
      <w:r w:rsidRPr="005C0F8A">
        <w:rPr>
          <w:bCs/>
          <w:lang w:val="en-US"/>
        </w:rPr>
        <w:t xml:space="preserve">- </w:t>
      </w:r>
      <w:r w:rsidRPr="005720D8">
        <w:rPr>
          <w:b/>
          <w:lang w:val="en-US"/>
        </w:rPr>
        <w:t>Conducting progress</w:t>
      </w:r>
      <w:r w:rsidRPr="005C0F8A">
        <w:rPr>
          <w:bCs/>
          <w:lang w:val="en-US"/>
        </w:rPr>
        <w:t xml:space="preserve"> meetings with employees from the team in which planning and activities are discussed and progress is determined. Goal is to identify possible bottlenecks in the execution of the assignment and jointly seek solutions.</w:t>
      </w:r>
    </w:p>
    <w:p w14:paraId="401BA10F" w14:textId="77777777" w:rsidR="002F5ABA" w:rsidRPr="005C0F8A" w:rsidRDefault="002F5ABA" w:rsidP="002F5ABA">
      <w:pPr>
        <w:rPr>
          <w:bCs/>
          <w:lang w:val="en-US"/>
        </w:rPr>
      </w:pPr>
      <w:r w:rsidRPr="005C0F8A">
        <w:rPr>
          <w:bCs/>
          <w:lang w:val="en-US"/>
        </w:rPr>
        <w:t xml:space="preserve">- </w:t>
      </w:r>
      <w:r w:rsidRPr="005720D8">
        <w:rPr>
          <w:b/>
          <w:lang w:val="en-US"/>
        </w:rPr>
        <w:t>Recruitment and selection</w:t>
      </w:r>
      <w:r w:rsidRPr="005C0F8A">
        <w:rPr>
          <w:bCs/>
          <w:lang w:val="en-US"/>
        </w:rPr>
        <w:t xml:space="preserve"> of new employees: selecting letters, conducting interviews and finalizing the procedure.</w:t>
      </w:r>
    </w:p>
    <w:p w14:paraId="7EFE8A99" w14:textId="77777777" w:rsidR="002F5ABA" w:rsidRPr="005C0F8A" w:rsidRDefault="002F5ABA" w:rsidP="002F5ABA">
      <w:pPr>
        <w:rPr>
          <w:bCs/>
          <w:lang w:val="en-US"/>
        </w:rPr>
      </w:pPr>
      <w:r w:rsidRPr="005C0F8A">
        <w:rPr>
          <w:bCs/>
          <w:lang w:val="en-US"/>
        </w:rPr>
        <w:t xml:space="preserve">- Draw up and </w:t>
      </w:r>
      <w:r w:rsidRPr="005720D8">
        <w:rPr>
          <w:b/>
          <w:lang w:val="en-US"/>
        </w:rPr>
        <w:t>coordinate the implementation of annual work plans</w:t>
      </w:r>
      <w:r w:rsidRPr="005C0F8A">
        <w:rPr>
          <w:bCs/>
          <w:lang w:val="en-US"/>
        </w:rPr>
        <w:t xml:space="preserve"> (together with the team to </w:t>
      </w:r>
      <w:r>
        <w:rPr>
          <w:bCs/>
          <w:lang w:val="en-US"/>
        </w:rPr>
        <w:t>come to a</w:t>
      </w:r>
      <w:r w:rsidRPr="005C0F8A">
        <w:rPr>
          <w:bCs/>
          <w:lang w:val="en-US"/>
        </w:rPr>
        <w:t xml:space="preserve"> supported annual work plan to which everyone is committed). </w:t>
      </w:r>
    </w:p>
    <w:p w14:paraId="0617FABC" w14:textId="77777777" w:rsidR="002F5ABA" w:rsidRPr="005C0F8A" w:rsidRDefault="002F5ABA" w:rsidP="002F5ABA">
      <w:pPr>
        <w:rPr>
          <w:bCs/>
          <w:lang w:val="en-US"/>
        </w:rPr>
      </w:pPr>
      <w:r w:rsidRPr="005C0F8A">
        <w:rPr>
          <w:bCs/>
          <w:lang w:val="en-US"/>
        </w:rPr>
        <w:lastRenderedPageBreak/>
        <w:t xml:space="preserve">- </w:t>
      </w:r>
      <w:r w:rsidRPr="005720D8">
        <w:rPr>
          <w:b/>
          <w:lang w:val="en-US"/>
        </w:rPr>
        <w:t>Draw up reports</w:t>
      </w:r>
      <w:r w:rsidRPr="005C0F8A">
        <w:rPr>
          <w:bCs/>
          <w:lang w:val="en-US"/>
        </w:rPr>
        <w:t xml:space="preserve"> and discuss them with the client. The aim is to take the client along on the progress of the implementation and to discuss where there may be obstacles and how they can be dealt with. </w:t>
      </w:r>
    </w:p>
    <w:p w14:paraId="60FAA82E" w14:textId="77777777" w:rsidR="002F5ABA" w:rsidRPr="005C0F8A" w:rsidRDefault="002F5ABA" w:rsidP="002F5ABA">
      <w:pPr>
        <w:rPr>
          <w:bCs/>
          <w:lang w:val="en-US"/>
        </w:rPr>
      </w:pPr>
      <w:r w:rsidRPr="005C0F8A">
        <w:rPr>
          <w:bCs/>
          <w:lang w:val="en-US"/>
        </w:rPr>
        <w:t xml:space="preserve">- </w:t>
      </w:r>
      <w:r w:rsidRPr="005720D8">
        <w:rPr>
          <w:b/>
          <w:lang w:val="en-US"/>
        </w:rPr>
        <w:t>Participating</w:t>
      </w:r>
      <w:r w:rsidRPr="005C0F8A">
        <w:rPr>
          <w:bCs/>
          <w:lang w:val="en-US"/>
        </w:rPr>
        <w:t xml:space="preserve"> on behalf of RVO </w:t>
      </w:r>
      <w:r w:rsidRPr="005720D8">
        <w:rPr>
          <w:b/>
          <w:lang w:val="en-US"/>
        </w:rPr>
        <w:t>in</w:t>
      </w:r>
      <w:r w:rsidRPr="005C0F8A">
        <w:rPr>
          <w:bCs/>
          <w:lang w:val="en-US"/>
        </w:rPr>
        <w:t xml:space="preserve"> </w:t>
      </w:r>
      <w:r w:rsidRPr="005720D8">
        <w:rPr>
          <w:b/>
          <w:lang w:val="en-US"/>
        </w:rPr>
        <w:t>consultations at tactical level</w:t>
      </w:r>
      <w:r w:rsidRPr="005C0F8A">
        <w:rPr>
          <w:bCs/>
          <w:lang w:val="en-US"/>
        </w:rPr>
        <w:t xml:space="preserve"> to prepare for meetings with managers. Organizational sensitivity and administrative sensitivity play a major role here.</w:t>
      </w:r>
    </w:p>
    <w:p w14:paraId="0B12DB29" w14:textId="77777777" w:rsidR="002F5ABA" w:rsidRPr="005C0F8A" w:rsidRDefault="002F5ABA" w:rsidP="002F5ABA">
      <w:pPr>
        <w:rPr>
          <w:bCs/>
          <w:lang w:val="en-US"/>
        </w:rPr>
      </w:pPr>
      <w:r w:rsidRPr="005C0F8A">
        <w:rPr>
          <w:bCs/>
          <w:lang w:val="en-US"/>
        </w:rPr>
        <w:t xml:space="preserve">- </w:t>
      </w:r>
      <w:r w:rsidRPr="005720D8">
        <w:rPr>
          <w:b/>
          <w:lang w:val="en-US"/>
        </w:rPr>
        <w:t>Internal preparation/discussion of consultations</w:t>
      </w:r>
      <w:r w:rsidRPr="005C0F8A">
        <w:rPr>
          <w:bCs/>
          <w:lang w:val="en-US"/>
        </w:rPr>
        <w:t xml:space="preserve"> at tactical and strategic level.</w:t>
      </w:r>
    </w:p>
    <w:p w14:paraId="25608D9A" w14:textId="77777777" w:rsidR="003B168C" w:rsidRPr="002F5ABA" w:rsidRDefault="00221661">
      <w:pPr>
        <w:pStyle w:val="WitregelW1bodytekst"/>
        <w:rPr>
          <w:lang w:val="en-US"/>
        </w:rPr>
      </w:pPr>
      <w:r w:rsidRPr="002F5ABA">
        <w:rPr>
          <w:lang w:val="en-US"/>
        </w:rPr>
        <w:t xml:space="preserve"> </w:t>
      </w:r>
    </w:p>
    <w:p w14:paraId="0425261D" w14:textId="77777777" w:rsidR="003B168C" w:rsidRPr="002F5ABA" w:rsidRDefault="00221661">
      <w:pPr>
        <w:pStyle w:val="WitregelW1bodytekst"/>
        <w:rPr>
          <w:lang w:val="en-US"/>
        </w:rPr>
      </w:pPr>
      <w:r w:rsidRPr="002F5ABA">
        <w:rPr>
          <w:lang w:val="en-US"/>
        </w:rPr>
        <w:t xml:space="preserve"> </w:t>
      </w:r>
    </w:p>
    <w:sectPr w:rsidR="003B168C" w:rsidRPr="002F5ABA">
      <w:headerReference w:type="default" r:id="rId10"/>
      <w:headerReference w:type="first" r:id="rId11"/>
      <w:footerReference w:type="first" r:id="rId12"/>
      <w:pgSz w:w="11905" w:h="16837"/>
      <w:pgMar w:top="3967" w:right="2822" w:bottom="1080"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12CB3" w14:textId="77777777" w:rsidR="00221661" w:rsidRDefault="00221661">
      <w:pPr>
        <w:spacing w:line="240" w:lineRule="auto"/>
      </w:pPr>
      <w:r>
        <w:separator/>
      </w:r>
    </w:p>
  </w:endnote>
  <w:endnote w:type="continuationSeparator" w:id="0">
    <w:p w14:paraId="525A9BAD" w14:textId="77777777" w:rsidR="00221661" w:rsidRDefault="00221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9461" w14:textId="77777777" w:rsidR="003B168C" w:rsidRDefault="003B168C">
    <w:pPr>
      <w:pStyle w:val="MarginlessContainer"/>
      <w:spacing w:after="1123"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ACAE" w14:textId="77777777" w:rsidR="00221661" w:rsidRDefault="00221661">
      <w:pPr>
        <w:spacing w:line="240" w:lineRule="auto"/>
      </w:pPr>
      <w:r>
        <w:separator/>
      </w:r>
    </w:p>
  </w:footnote>
  <w:footnote w:type="continuationSeparator" w:id="0">
    <w:p w14:paraId="4F3C457A" w14:textId="77777777" w:rsidR="00221661" w:rsidRDefault="00221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FB46" w14:textId="77777777" w:rsidR="003B168C" w:rsidRDefault="00221661">
    <w:pPr>
      <w:pStyle w:val="MarginlessContainer"/>
    </w:pPr>
    <w:r>
      <w:rPr>
        <w:noProof/>
      </w:rPr>
      <mc:AlternateContent>
        <mc:Choice Requires="wps">
          <w:drawing>
            <wp:anchor distT="0" distB="0" distL="0" distR="0" simplePos="0" relativeHeight="251652096" behindDoc="0" locked="1" layoutInCell="1" allowOverlap="1" wp14:anchorId="062C96DC" wp14:editId="77A438E8">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4C768FBE" w14:textId="77777777" w:rsidR="00770066" w:rsidRDefault="00770066"/>
                      </w:txbxContent>
                    </wps:txbx>
                    <wps:bodyPr vert="horz" wrap="square" lIns="0" tIns="0" rIns="0" bIns="0" anchor="t" anchorCtr="0"/>
                  </wps:wsp>
                </a:graphicData>
              </a:graphic>
            </wp:anchor>
          </w:drawing>
        </mc:Choice>
        <mc:Fallback>
          <w:pict>
            <v:shapetype w14:anchorId="062C96DC"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s9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w1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dC9LPbQBAABIAwAADgAAAAAAAAAAAAAAAAAuAgAAZHJzL2Uy&#10;b0RvYy54bWxQSwECLQAUAAYACAAAACEAGWxxseEAAAANAQAADwAAAAAAAAAAAAAAAAAOBAAAZHJz&#10;L2Rvd25yZXYueG1sUEsFBgAAAAAEAAQA8wAAABwFAAAAAA==&#10;" filled="f" stroked="f">
              <v:textbox inset="0,0,0,0">
                <w:txbxContent>
                  <w:p w14:paraId="4C768FBE" w14:textId="77777777" w:rsidR="00770066" w:rsidRDefault="00770066"/>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722804F4" wp14:editId="0452FB68">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5F420738" w14:textId="77777777" w:rsidR="003B168C" w:rsidRDefault="00221661">
                          <w:pPr>
                            <w:pStyle w:val="Referentiegegevens"/>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722804F4" id="Paginanummer vervolgpagina" o:spid="_x0000_s1027" type="#_x0000_t202" style="position:absolute;margin-left:467.1pt;margin-top:805pt;width:98.25pt;height:11.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" filled="f" stroked="f">
              <v:textbox inset="0,0,0,0">
                <w:txbxContent>
                  <w:p w14:paraId="5F420738" w14:textId="77777777" w:rsidR="003B168C" w:rsidRDefault="00221661">
                    <w:pPr>
                      <w:pStyle w:val="Referentiegegevens"/>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7E837482" wp14:editId="1419941E">
              <wp:simplePos x="0" y="0"/>
              <wp:positionH relativeFrom="page">
                <wp:posOffset>5932170</wp:posOffset>
              </wp:positionH>
              <wp:positionV relativeFrom="page">
                <wp:posOffset>1925955</wp:posOffset>
              </wp:positionV>
              <wp:extent cx="1247140" cy="802894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28940"/>
                      </a:xfrm>
                      <a:prstGeom prst="rect">
                        <a:avLst/>
                      </a:prstGeom>
                      <a:noFill/>
                    </wps:spPr>
                    <wps:txbx>
                      <w:txbxContent>
                        <w:p w14:paraId="5F887923" w14:textId="77777777" w:rsidR="003B168C" w:rsidRDefault="00221661">
                          <w:pPr>
                            <w:pStyle w:val="Kopjereferentiegegevens"/>
                          </w:pPr>
                          <w:r>
                            <w:t>Date</w:t>
                          </w:r>
                        </w:p>
                        <w:p w14:paraId="119C1773" w14:textId="77777777" w:rsidR="003B168C" w:rsidRDefault="00BB521B">
                          <w:pPr>
                            <w:pStyle w:val="Referentiegegevens"/>
                          </w:pPr>
                          <w:r>
                            <w:fldChar w:fldCharType="begin"/>
                          </w:r>
                          <w:r>
                            <w:instrText xml:space="preserve"> DOCPROPERTY  "Datum"  \* MERGEFORMAT </w:instrText>
                          </w:r>
                          <w:r>
                            <w:fldChar w:fldCharType="separate"/>
                          </w:r>
                          <w:r w:rsidR="00221661">
                            <w:t>6 May 2021</w:t>
                          </w:r>
                          <w:r>
                            <w:fldChar w:fldCharType="end"/>
                          </w:r>
                        </w:p>
                      </w:txbxContent>
                    </wps:txbx>
                    <wps:bodyPr vert="horz" wrap="square" lIns="0" tIns="0" rIns="0" bIns="0" anchor="t" anchorCtr="0"/>
                  </wps:wsp>
                </a:graphicData>
              </a:graphic>
            </wp:anchor>
          </w:drawing>
        </mc:Choice>
        <mc:Fallback>
          <w:pict>
            <v:shape w14:anchorId="7E837482" id="Colofon vervolgpagina" o:spid="_x0000_s1028" type="#_x0000_t202" style="position:absolute;margin-left:467.1pt;margin-top:151.65pt;width:98.2pt;height:632.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" filled="f" stroked="f">
              <v:textbox inset="0,0,0,0">
                <w:txbxContent>
                  <w:p w14:paraId="5F887923" w14:textId="77777777" w:rsidR="003B168C" w:rsidRDefault="00221661">
                    <w:pPr>
                      <w:pStyle w:val="Kopjereferentiegegevens"/>
                    </w:pPr>
                    <w:r>
                      <w:t>Date</w:t>
                    </w:r>
                  </w:p>
                  <w:p w14:paraId="119C1773" w14:textId="77777777" w:rsidR="003B168C" w:rsidRDefault="00BB521B">
                    <w:pPr>
                      <w:pStyle w:val="Referentiegegevens"/>
                    </w:pPr>
                    <w:r>
                      <w:fldChar w:fldCharType="begin"/>
                    </w:r>
                    <w:r>
                      <w:instrText xml:space="preserve"> DOCPROPERTY  "Datum"  \* MERGEFORMAT </w:instrText>
                    </w:r>
                    <w:r>
                      <w:fldChar w:fldCharType="separate"/>
                    </w:r>
                    <w:r w:rsidR="00221661">
                      <w:t>6 May 2021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34540429" wp14:editId="16307AC1">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2210193C" w14:textId="77777777" w:rsidR="00770066" w:rsidRDefault="00770066"/>
                      </w:txbxContent>
                    </wps:txbx>
                    <wps:bodyPr vert="horz" wrap="square" lIns="0" tIns="0" rIns="0" bIns="0" anchor="t" anchorCtr="0"/>
                  </wps:wsp>
                </a:graphicData>
              </a:graphic>
            </wp:anchor>
          </w:drawing>
        </mc:Choice>
        <mc:Fallback>
          <w:pict>
            <v:shape w14:anchorId="34540429" id="Rubricering boven vervolgpagina" o:spid="_x0000_s1029" type="#_x0000_t202" style="position:absolute;margin-left:79.35pt;margin-top:151.65pt;width:263.25pt;height:14.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bQZN2twEAAE8DAAAOAAAAAAAAAAAAAAAAAC4CAABkcnMv&#10;ZTJvRG9jLnhtbFBLAQItABQABgAIAAAAIQAGuHj44AAAAAsBAAAPAAAAAAAAAAAAAAAAABEEAABk&#10;cnMvZG93bnJldi54bWxQSwUGAAAAAAQABADzAAAAHgUAAAAA&#10;" filled="f" stroked="f">
              <v:textbox inset="0,0,0,0">
                <w:txbxContent>
                  <w:p w14:paraId="2210193C" w14:textId="77777777" w:rsidR="00770066" w:rsidRDefault="00770066"/>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FD3F" w14:textId="77777777" w:rsidR="003B168C" w:rsidRDefault="00221661">
    <w:pPr>
      <w:pStyle w:val="MarginlessContainer"/>
      <w:spacing w:after="6338" w:line="14" w:lineRule="exact"/>
    </w:pPr>
    <w:r>
      <w:rPr>
        <w:noProof/>
      </w:rPr>
      <mc:AlternateContent>
        <mc:Choice Requires="wps">
          <w:drawing>
            <wp:anchor distT="0" distB="0" distL="0" distR="0" simplePos="0" relativeHeight="251656192" behindDoc="0" locked="1" layoutInCell="1" allowOverlap="1" wp14:anchorId="5CE1FA21" wp14:editId="6445B0C8">
              <wp:simplePos x="0" y="0"/>
              <wp:positionH relativeFrom="page">
                <wp:posOffset>3545840</wp:posOffset>
              </wp:positionH>
              <wp:positionV relativeFrom="page">
                <wp:posOffset>0</wp:posOffset>
              </wp:positionV>
              <wp:extent cx="467995" cy="133604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336040"/>
                      </a:xfrm>
                      <a:prstGeom prst="rect">
                        <a:avLst/>
                      </a:prstGeom>
                      <a:noFill/>
                    </wps:spPr>
                    <wps:txbx>
                      <w:txbxContent>
                        <w:p w14:paraId="7262BC95" w14:textId="77777777" w:rsidR="003B168C" w:rsidRDefault="00221661">
                          <w:pPr>
                            <w:pStyle w:val="MarginlessContainer"/>
                          </w:pPr>
                          <w:r>
                            <w:rPr>
                              <w:noProof/>
                            </w:rPr>
                            <w:drawing>
                              <wp:inline distT="0" distB="0" distL="0" distR="0" wp14:anchorId="19B34AEC" wp14:editId="0E4DF037">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CE1FA21" id="_x0000_t202" coordsize="21600,21600" o:spt="202" path="m,l,21600r21600,l21600,xe">
              <v:stroke joinstyle="miter"/>
              <v:path gradientshapeok="t" o:connecttype="rect"/>
            </v:shapetype>
            <v:shape id="Logo" o:spid="_x0000_s1030" type="#_x0000_t202" style="position:absolute;margin-left:279.2pt;margin-top:0;width:36.85pt;height:105.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" filled="f" stroked="f">
              <v:textbox inset="0,0,0,0">
                <w:txbxContent>
                  <w:p w14:paraId="7262BC95" w14:textId="77777777" w:rsidR="003B168C" w:rsidRDefault="00221661">
                    <w:pPr>
                      <w:pStyle w:val="MarginlessContainer"/>
                    </w:pPr>
                    <w:r>
                      <w:rPr>
                        <w:noProof/>
                      </w:rPr>
                      <w:drawing>
                        <wp:inline distT="0" distB="0" distL="0" distR="0" wp14:anchorId="19B34AEC" wp14:editId="0E4DF037">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09BDEF7" wp14:editId="56C5A2AA">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B2F0BDB" w14:textId="77777777" w:rsidR="003B168C" w:rsidRDefault="00221661">
                          <w:pPr>
                            <w:pStyle w:val="MarginlessContainer"/>
                          </w:pPr>
                          <w:r>
                            <w:rPr>
                              <w:noProof/>
                            </w:rPr>
                            <w:drawing>
                              <wp:inline distT="0" distB="0" distL="0" distR="0" wp14:anchorId="5F053576" wp14:editId="65E0D4A5">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09BDEF7" id="Woordmerk" o:spid="_x0000_s1031" type="#_x0000_t202" style="position:absolute;margin-left:316.05pt;margin-top:0;width:184.25pt;height:12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V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l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45QlFasBAAA5AwAADgAAAAAAAAAAAAAAAAAuAgAAZHJzL2Uyb0RvYy54bWxQSwEC&#10;LQAUAAYACAAAACEAzkuwit4AAAAJAQAADwAAAAAAAAAAAAAAAAAFBAAAZHJzL2Rvd25yZXYueG1s&#10;UEsFBgAAAAAEAAQA8wAAABAFAAAAAA==&#10;" filled="f" stroked="f">
              <v:textbox inset="0,0,0,0">
                <w:txbxContent>
                  <w:p w14:paraId="2B2F0BDB" w14:textId="77777777" w:rsidR="003B168C" w:rsidRDefault="00221661">
                    <w:pPr>
                      <w:pStyle w:val="MarginlessContainer"/>
                    </w:pPr>
                    <w:r>
                      <w:rPr>
                        <w:noProof/>
                      </w:rPr>
                      <w:drawing>
                        <wp:inline distT="0" distB="0" distL="0" distR="0" wp14:anchorId="5F053576" wp14:editId="65E0D4A5">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6FE340A" wp14:editId="111F4D23">
              <wp:simplePos x="0" y="0"/>
              <wp:positionH relativeFrom="page">
                <wp:posOffset>1007744</wp:posOffset>
              </wp:positionH>
              <wp:positionV relativeFrom="page">
                <wp:posOffset>1939925</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16F66154" w14:textId="1AABA9FC" w:rsidR="003B168C" w:rsidRPr="002F5ABA" w:rsidRDefault="002F5ABA">
                          <w:pPr>
                            <w:rPr>
                              <w:lang w:val="en-US"/>
                            </w:rPr>
                          </w:pPr>
                          <w:r w:rsidRPr="002F5ABA">
                            <w:rPr>
                              <w:lang w:val="en-US"/>
                            </w:rPr>
                            <w:t xml:space="preserve">To: </w:t>
                          </w:r>
                          <w:r>
                            <w:rPr>
                              <w:lang w:val="en-US"/>
                            </w:rPr>
                            <w:tab/>
                          </w:r>
                          <w:r w:rsidR="00221661">
                            <w:fldChar w:fldCharType="begin"/>
                          </w:r>
                          <w:r w:rsidR="00221661" w:rsidRPr="002F5ABA">
                            <w:rPr>
                              <w:lang w:val="en-US"/>
                            </w:rPr>
                            <w:instrText xml:space="preserve"> DOCPROPERTY  "Aan"  \* MERGEFORMAT </w:instrText>
                          </w:r>
                          <w:r w:rsidR="00221661">
                            <w:fldChar w:fldCharType="separate"/>
                          </w:r>
                          <w:proofErr w:type="spellStart"/>
                          <w:r w:rsidR="00221661" w:rsidRPr="002F5ABA">
                            <w:rPr>
                              <w:lang w:val="en-US"/>
                            </w:rPr>
                            <w:t>OpenPeppol</w:t>
                          </w:r>
                          <w:proofErr w:type="spellEnd"/>
                          <w:r w:rsidR="00221661">
                            <w:fldChar w:fldCharType="end"/>
                          </w:r>
                        </w:p>
                        <w:p w14:paraId="2334AFA8" w14:textId="46A4D907" w:rsidR="002F5ABA" w:rsidRPr="002F5ABA" w:rsidRDefault="002F5ABA">
                          <w:pPr>
                            <w:rPr>
                              <w:lang w:val="en-US"/>
                            </w:rPr>
                          </w:pPr>
                          <w:r w:rsidRPr="002F5ABA">
                            <w:rPr>
                              <w:lang w:val="en-US"/>
                            </w:rPr>
                            <w:t xml:space="preserve">From: </w:t>
                          </w:r>
                          <w:r>
                            <w:rPr>
                              <w:lang w:val="en-US"/>
                            </w:rPr>
                            <w:tab/>
                          </w:r>
                          <w:r w:rsidRPr="002F5ABA">
                            <w:rPr>
                              <w:lang w:val="en-US"/>
                            </w:rPr>
                            <w:t>Patrick Krul (</w:t>
                          </w:r>
                          <w:r>
                            <w:rPr>
                              <w:lang w:val="en-US"/>
                            </w:rPr>
                            <w:t>NPA)</w:t>
                          </w:r>
                        </w:p>
                      </w:txbxContent>
                    </wps:txbx>
                    <wps:bodyPr vert="horz" wrap="square" lIns="0" tIns="0" rIns="0" bIns="0" anchor="t" anchorCtr="0"/>
                  </wps:wsp>
                </a:graphicData>
              </a:graphic>
            </wp:anchor>
          </w:drawing>
        </mc:Choice>
        <mc:Fallback>
          <w:pict>
            <v:shape w14:anchorId="76FE340A" id="Toezendgegevens" o:spid="_x0000_s1032" type="#_x0000_t202" style="position:absolute;margin-left:79.35pt;margin-top:152.75pt;width:263.95pt;height:93.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" filled="f" stroked="f">
              <v:textbox inset="0,0,0,0">
                <w:txbxContent>
                  <w:p w14:paraId="16F66154" w14:textId="1AABA9FC" w:rsidR="003B168C" w:rsidRPr="002F5ABA" w:rsidRDefault="002F5ABA">
                    <w:pPr>
                      <w:rPr>
                        <w:lang w:val="en-US"/>
                      </w:rPr>
                    </w:pPr>
                    <w:r w:rsidRPr="002F5ABA">
                      <w:rPr>
                        <w:lang w:val="en-US"/>
                      </w:rPr>
                      <w:t xml:space="preserve">To: </w:t>
                    </w:r>
                    <w:r>
                      <w:rPr>
                        <w:lang w:val="en-US"/>
                      </w:rPr>
                      <w:tab/>
                    </w:r>
                    <w:r w:rsidR="00221661">
                      <w:fldChar w:fldCharType="begin"/>
                    </w:r>
                    <w:r w:rsidR="00221661" w:rsidRPr="002F5ABA">
                      <w:rPr>
                        <w:lang w:val="en-US"/>
                      </w:rPr>
                      <w:instrText xml:space="preserve"> DOCPROPERTY  "Aan"  \* MERGEFORMAT </w:instrText>
                    </w:r>
                    <w:r w:rsidR="00221661">
                      <w:fldChar w:fldCharType="separate"/>
                    </w:r>
                    <w:proofErr w:type="spellStart"/>
                    <w:r w:rsidR="00221661" w:rsidRPr="002F5ABA">
                      <w:rPr>
                        <w:lang w:val="en-US"/>
                      </w:rPr>
                      <w:t>OpenPeppol</w:t>
                    </w:r>
                    <w:proofErr w:type="spellEnd"/>
                    <w:r w:rsidR="00221661">
                      <w:fldChar w:fldCharType="end"/>
                    </w:r>
                  </w:p>
                  <w:p w14:paraId="2334AFA8" w14:textId="46A4D907" w:rsidR="002F5ABA" w:rsidRPr="002F5ABA" w:rsidRDefault="002F5ABA">
                    <w:pPr>
                      <w:rPr>
                        <w:lang w:val="en-US"/>
                      </w:rPr>
                    </w:pPr>
                    <w:r w:rsidRPr="002F5ABA">
                      <w:rPr>
                        <w:lang w:val="en-US"/>
                      </w:rPr>
                      <w:t xml:space="preserve">From: </w:t>
                    </w:r>
                    <w:r>
                      <w:rPr>
                        <w:lang w:val="en-US"/>
                      </w:rPr>
                      <w:tab/>
                    </w:r>
                    <w:r w:rsidRPr="002F5ABA">
                      <w:rPr>
                        <w:lang w:val="en-US"/>
                      </w:rPr>
                      <w:t>Patrick Krul (</w:t>
                    </w:r>
                    <w:r>
                      <w:rPr>
                        <w:lang w:val="en-US"/>
                      </w:rPr>
                      <w:t>NPA)</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8DEE199" wp14:editId="19819907">
              <wp:simplePos x="0" y="0"/>
              <wp:positionH relativeFrom="page">
                <wp:posOffset>5932170</wp:posOffset>
              </wp:positionH>
              <wp:positionV relativeFrom="page">
                <wp:posOffset>1967864</wp:posOffset>
              </wp:positionV>
              <wp:extent cx="1247140" cy="8058150"/>
              <wp:effectExtent l="0" t="0" r="0" b="0"/>
              <wp:wrapNone/>
              <wp:docPr id="6" name="Colofon"/>
              <wp:cNvGraphicFramePr/>
              <a:graphic xmlns:a="http://schemas.openxmlformats.org/drawingml/2006/main">
                <a:graphicData uri="http://schemas.microsoft.com/office/word/2010/wordprocessingShape">
                  <wps:wsp>
                    <wps:cNvSpPr txBox="1"/>
                    <wps:spPr>
                      <a:xfrm>
                        <a:off x="0" y="0"/>
                        <a:ext cx="1247140" cy="8058150"/>
                      </a:xfrm>
                      <a:prstGeom prst="rect">
                        <a:avLst/>
                      </a:prstGeom>
                      <a:noFill/>
                    </wps:spPr>
                    <wps:txbx>
                      <w:txbxContent>
                        <w:p w14:paraId="02839637" w14:textId="77777777" w:rsidR="003B168C" w:rsidRDefault="00221661">
                          <w:pPr>
                            <w:pStyle w:val="Kopjereferentiegegevens"/>
                          </w:pPr>
                          <w:r>
                            <w:t>Date</w:t>
                          </w:r>
                        </w:p>
                        <w:p w14:paraId="0D26608D" w14:textId="77777777" w:rsidR="003B168C" w:rsidRDefault="00BB521B">
                          <w:pPr>
                            <w:pStyle w:val="Referentiegegevens"/>
                          </w:pPr>
                          <w:r>
                            <w:fldChar w:fldCharType="begin"/>
                          </w:r>
                          <w:r>
                            <w:instrText xml:space="preserve"> DOCPROPERTY  "Datum"  \* MERGEFORMAT </w:instrText>
                          </w:r>
                          <w:r>
                            <w:fldChar w:fldCharType="separate"/>
                          </w:r>
                          <w:r w:rsidR="00221661">
                            <w:t>6 May 2021</w:t>
                          </w:r>
                          <w:r>
                            <w:fldChar w:fldCharType="end"/>
                          </w:r>
                        </w:p>
                      </w:txbxContent>
                    </wps:txbx>
                    <wps:bodyPr vert="horz" wrap="square" lIns="0" tIns="0" rIns="0" bIns="0" anchor="t" anchorCtr="0"/>
                  </wps:wsp>
                </a:graphicData>
              </a:graphic>
            </wp:anchor>
          </w:drawing>
        </mc:Choice>
        <mc:Fallback>
          <w:pict>
            <v:shape w14:anchorId="78DEE199" id="Colofon" o:spid="_x0000_s1033" type="#_x0000_t202" style="position:absolute;margin-left:467.1pt;margin-top:154.95pt;width:98.2pt;height:63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" filled="f" stroked="f">
              <v:textbox inset="0,0,0,0">
                <w:txbxContent>
                  <w:p w14:paraId="02839637" w14:textId="77777777" w:rsidR="003B168C" w:rsidRDefault="00221661">
                    <w:pPr>
                      <w:pStyle w:val="Kopjereferentiegegevens"/>
                    </w:pPr>
                    <w:r>
                      <w:t>Date</w:t>
                    </w:r>
                  </w:p>
                  <w:p w14:paraId="0D26608D" w14:textId="77777777" w:rsidR="003B168C" w:rsidRDefault="00BB521B">
                    <w:pPr>
                      <w:pStyle w:val="Referentiegegevens"/>
                    </w:pPr>
                    <w:r>
                      <w:fldChar w:fldCharType="begin"/>
                    </w:r>
                    <w:r>
                      <w:instrText xml:space="preserve"> DOCPROPERTY  "Datum"  \* MERGEFORMAT </w:instrText>
                    </w:r>
                    <w:r>
                      <w:fldChar w:fldCharType="separate"/>
                    </w:r>
                    <w:r w:rsidR="00221661">
                      <w:t>6 May 2021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BD8717E" wp14:editId="5986C158">
              <wp:simplePos x="0" y="0"/>
              <wp:positionH relativeFrom="page">
                <wp:posOffset>5932170</wp:posOffset>
              </wp:positionH>
              <wp:positionV relativeFrom="page">
                <wp:posOffset>10197465</wp:posOffset>
              </wp:positionV>
              <wp:extent cx="1247140" cy="143510"/>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47140" cy="143510"/>
                      </a:xfrm>
                      <a:prstGeom prst="rect">
                        <a:avLst/>
                      </a:prstGeom>
                      <a:noFill/>
                    </wps:spPr>
                    <wps:txbx>
                      <w:txbxContent>
                        <w:p w14:paraId="41DA377D" w14:textId="01E62431" w:rsidR="003B168C" w:rsidRDefault="00221661">
                          <w:pPr>
                            <w:pStyle w:val="Referentiegegevens"/>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w14:anchorId="1BD8717E" id="Paginanummer" o:spid="_x0000_s1034" type="#_x0000_t202" style="position:absolute;margin-left:467.1pt;margin-top:802.95pt;width:98.2pt;height:11.3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" filled="f" stroked="f">
              <v:textbox inset="0,0,0,0">
                <w:txbxContent>
                  <w:p w14:paraId="41DA377D" w14:textId="01E62431" w:rsidR="003B168C" w:rsidRDefault="00221661">
                    <w:pPr>
                      <w:pStyle w:val="Referentiegegevens"/>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1B42D41" wp14:editId="1838D9C0">
              <wp:simplePos x="0" y="0"/>
              <wp:positionH relativeFrom="page">
                <wp:posOffset>1007744</wp:posOffset>
              </wp:positionH>
              <wp:positionV relativeFrom="page">
                <wp:posOffset>10197465</wp:posOffset>
              </wp:positionV>
              <wp:extent cx="1800225" cy="161925"/>
              <wp:effectExtent l="0" t="0" r="0" b="0"/>
              <wp:wrapNone/>
              <wp:docPr id="8" name="Rubricering onder"/>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7E4E8101" w14:textId="77777777" w:rsidR="00770066" w:rsidRDefault="00770066"/>
                      </w:txbxContent>
                    </wps:txbx>
                    <wps:bodyPr vert="horz" wrap="square" lIns="0" tIns="0" rIns="0" bIns="0" anchor="t" anchorCtr="0"/>
                  </wps:wsp>
                </a:graphicData>
              </a:graphic>
            </wp:anchor>
          </w:drawing>
        </mc:Choice>
        <mc:Fallback>
          <w:pict>
            <v:shape w14:anchorId="21B42D41" id="Rubricering onder" o:spid="_x0000_s1035" type="#_x0000_t202" style="position:absolute;margin-left:79.35pt;margin-top:802.95pt;width:141.75pt;height:12.7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" filled="f" stroked="f">
              <v:textbox inset="0,0,0,0">
                <w:txbxContent>
                  <w:p w14:paraId="7E4E8101" w14:textId="77777777" w:rsidR="00770066" w:rsidRDefault="00770066"/>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8066AFF" wp14:editId="0943A716">
              <wp:simplePos x="0" y="0"/>
              <wp:positionH relativeFrom="page">
                <wp:posOffset>1007744</wp:posOffset>
              </wp:positionH>
              <wp:positionV relativeFrom="page">
                <wp:posOffset>3246755</wp:posOffset>
              </wp:positionV>
              <wp:extent cx="1018540" cy="427990"/>
              <wp:effectExtent l="0" t="0" r="0" b="0"/>
              <wp:wrapNone/>
              <wp:docPr id="9" name="Documenttype"/>
              <wp:cNvGraphicFramePr/>
              <a:graphic xmlns:a="http://schemas.openxmlformats.org/drawingml/2006/main">
                <a:graphicData uri="http://schemas.microsoft.com/office/word/2010/wordprocessingShape">
                  <wps:wsp>
                    <wps:cNvSpPr txBox="1"/>
                    <wps:spPr>
                      <a:xfrm>
                        <a:off x="0" y="0"/>
                        <a:ext cx="1018540" cy="427990"/>
                      </a:xfrm>
                      <a:prstGeom prst="rect">
                        <a:avLst/>
                      </a:prstGeom>
                      <a:noFill/>
                    </wps:spPr>
                    <wps:txbx>
                      <w:txbxContent>
                        <w:p w14:paraId="3F6B4615" w14:textId="77777777" w:rsidR="003B168C" w:rsidRDefault="00221661">
                          <w:pPr>
                            <w:pStyle w:val="MarginlessContainer"/>
                          </w:pPr>
                          <w:r>
                            <w:rPr>
                              <w:noProof/>
                            </w:rPr>
                            <w:drawing>
                              <wp:inline distT="0" distB="0" distL="0" distR="0" wp14:anchorId="7D4AA38A" wp14:editId="3370F106">
                                <wp:extent cx="1018540" cy="423573"/>
                                <wp:effectExtent l="0" t="0" r="0" b="0"/>
                                <wp:docPr id="10" name="Memo"/>
                                <wp:cNvGraphicFramePr/>
                                <a:graphic xmlns:a="http://schemas.openxmlformats.org/drawingml/2006/main">
                                  <a:graphicData uri="http://schemas.openxmlformats.org/drawingml/2006/picture">
                                    <pic:pic xmlns:pic="http://schemas.openxmlformats.org/drawingml/2006/picture">
                                      <pic:nvPicPr>
                                        <pic:cNvPr id="10" name="Memo"/>
                                        <pic:cNvPicPr/>
                                      </pic:nvPicPr>
                                      <pic:blipFill>
                                        <a:blip r:embed="rId3"/>
                                        <a:stretch>
                                          <a:fillRect/>
                                        </a:stretch>
                                      </pic:blipFill>
                                      <pic:spPr bwMode="auto">
                                        <a:xfrm>
                                          <a:off x="0" y="0"/>
                                          <a:ext cx="1018540" cy="423573"/>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8066AFF" id="Documenttype" o:spid="_x0000_s1036" type="#_x0000_t202" style="position:absolute;margin-left:79.35pt;margin-top:255.65pt;width:80.2pt;height:33.7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" filled="f" stroked="f">
              <v:textbox inset="0,0,0,0">
                <w:txbxContent>
                  <w:p w14:paraId="3F6B4615" w14:textId="77777777" w:rsidR="003B168C" w:rsidRDefault="00221661">
                    <w:pPr>
                      <w:pStyle w:val="MarginlessContainer"/>
                    </w:pPr>
                    <w:r>
                      <w:rPr>
                        <w:noProof/>
                      </w:rPr>
                      <w:drawing>
                        <wp:inline distT="0" distB="0" distL="0" distR="0" wp14:anchorId="7D4AA38A" wp14:editId="3370F106">
                          <wp:extent cx="1018540" cy="423573"/>
                          <wp:effectExtent l="0" t="0" r="0" b="0"/>
                          <wp:docPr id="10" name="Memo"/>
                          <wp:cNvGraphicFramePr/>
                          <a:graphic xmlns:a="http://schemas.openxmlformats.org/drawingml/2006/main">
                            <a:graphicData uri="http://schemas.openxmlformats.org/drawingml/2006/picture">
                              <pic:pic xmlns:pic="http://schemas.openxmlformats.org/drawingml/2006/picture">
                                <pic:nvPicPr>
                                  <pic:cNvPr id="10" name="Memo"/>
                                  <pic:cNvPicPr/>
                                </pic:nvPicPr>
                                <pic:blipFill>
                                  <a:blip r:embed="rId3"/>
                                  <a:stretch>
                                    <a:fillRect/>
                                  </a:stretch>
                                </pic:blipFill>
                                <pic:spPr bwMode="auto">
                                  <a:xfrm>
                                    <a:off x="0" y="0"/>
                                    <a:ext cx="1018540" cy="423573"/>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036DA06E" wp14:editId="1FB06099">
              <wp:simplePos x="0" y="0"/>
              <wp:positionH relativeFrom="page">
                <wp:posOffset>2417445</wp:posOffset>
              </wp:positionH>
              <wp:positionV relativeFrom="page">
                <wp:posOffset>3463925</wp:posOffset>
              </wp:positionV>
              <wp:extent cx="3333115" cy="359410"/>
              <wp:effectExtent l="0" t="0" r="0" b="0"/>
              <wp:wrapNone/>
              <wp:docPr id="11" name="Onderwerp"/>
              <wp:cNvGraphicFramePr/>
              <a:graphic xmlns:a="http://schemas.openxmlformats.org/drawingml/2006/main">
                <a:graphicData uri="http://schemas.microsoft.com/office/word/2010/wordprocessingShape">
                  <wps:wsp>
                    <wps:cNvSpPr txBox="1"/>
                    <wps:spPr>
                      <a:xfrm>
                        <a:off x="0" y="0"/>
                        <a:ext cx="3333115" cy="359410"/>
                      </a:xfrm>
                      <a:prstGeom prst="rect">
                        <a:avLst/>
                      </a:prstGeom>
                      <a:noFill/>
                    </wps:spPr>
                    <wps:txbx>
                      <w:txbxContent>
                        <w:p w14:paraId="077408FC" w14:textId="1CD9425A" w:rsidR="003B168C" w:rsidRDefault="00221661">
                          <w:fldSimple w:instr=" DOCPROPERTY  &quot;Onderwerp&quot;  \* MERGEFORMAT "/>
                          <w:r w:rsidR="00BB521B">
                            <w:t>Curriculum vitae</w:t>
                          </w:r>
                        </w:p>
                      </w:txbxContent>
                    </wps:txbx>
                    <wps:bodyPr vert="horz" wrap="square" lIns="0" tIns="0" rIns="0" bIns="0" anchor="t" anchorCtr="0"/>
                  </wps:wsp>
                </a:graphicData>
              </a:graphic>
            </wp:anchor>
          </w:drawing>
        </mc:Choice>
        <mc:Fallback>
          <w:pict>
            <v:shape w14:anchorId="036DA06E" id="Onderwerp" o:spid="_x0000_s1037" type="#_x0000_t202" style="position:absolute;margin-left:190.35pt;margin-top:272.75pt;width:262.45pt;height:28.3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" filled="f" stroked="f">
              <v:textbox inset="0,0,0,0">
                <w:txbxContent>
                  <w:p w14:paraId="077408FC" w14:textId="1CD9425A" w:rsidR="003B168C" w:rsidRDefault="00221661">
                    <w:fldSimple w:instr=" DOCPROPERTY  &quot;Onderwerp&quot;  \* MERGEFORMAT "/>
                    <w:r w:rsidR="00BB521B">
                      <w:t>Curriculum vitae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3AAE2F"/>
    <w:multiLevelType w:val="multilevel"/>
    <w:tmpl w:val="70F3D10E"/>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388E5A8"/>
    <w:multiLevelType w:val="multilevel"/>
    <w:tmpl w:val="CEACE34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4D2106E"/>
    <w:multiLevelType w:val="multilevel"/>
    <w:tmpl w:val="1227D1C2"/>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520534B"/>
    <w:multiLevelType w:val="multilevel"/>
    <w:tmpl w:val="3F657C60"/>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ABA478A"/>
    <w:multiLevelType w:val="multilevel"/>
    <w:tmpl w:val="6D1F2C17"/>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C9B3ECE"/>
    <w:multiLevelType w:val="multilevel"/>
    <w:tmpl w:val="C4A4D386"/>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4AA7F56"/>
    <w:multiLevelType w:val="multilevel"/>
    <w:tmpl w:val="33FAFBC8"/>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F457358"/>
    <w:multiLevelType w:val="multilevel"/>
    <w:tmpl w:val="A4B6AA2B"/>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3A8343D"/>
    <w:multiLevelType w:val="multilevel"/>
    <w:tmpl w:val="2D554E46"/>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5EDD9AC"/>
    <w:multiLevelType w:val="multilevel"/>
    <w:tmpl w:val="35338E6B"/>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B84D19F4"/>
    <w:multiLevelType w:val="multilevel"/>
    <w:tmpl w:val="28AA6BE6"/>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BD1B102D"/>
    <w:multiLevelType w:val="multilevel"/>
    <w:tmpl w:val="F1FA75B5"/>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C4D00E06"/>
    <w:multiLevelType w:val="multilevel"/>
    <w:tmpl w:val="1B9604E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C6B2768E"/>
    <w:multiLevelType w:val="multilevel"/>
    <w:tmpl w:val="34799BD5"/>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C98762E0"/>
    <w:multiLevelType w:val="multilevel"/>
    <w:tmpl w:val="54D35B01"/>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C9B86ABF"/>
    <w:multiLevelType w:val="multilevel"/>
    <w:tmpl w:val="8D1F3B2F"/>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DF76C35E"/>
    <w:multiLevelType w:val="multilevel"/>
    <w:tmpl w:val="E2992103"/>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E47D7100"/>
    <w:multiLevelType w:val="multilevel"/>
    <w:tmpl w:val="3D750839"/>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ED97E88D"/>
    <w:multiLevelType w:val="multilevel"/>
    <w:tmpl w:val="6F09397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F03BDCFE"/>
    <w:multiLevelType w:val="multilevel"/>
    <w:tmpl w:val="674EB403"/>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F83EAD51"/>
    <w:multiLevelType w:val="multilevel"/>
    <w:tmpl w:val="00A1274C"/>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FAABD0A5"/>
    <w:multiLevelType w:val="multilevel"/>
    <w:tmpl w:val="DB142ED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179902A"/>
    <w:multiLevelType w:val="multilevel"/>
    <w:tmpl w:val="985B91AC"/>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40871E4"/>
    <w:multiLevelType w:val="multilevel"/>
    <w:tmpl w:val="0E04934D"/>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60229AB"/>
    <w:multiLevelType w:val="multilevel"/>
    <w:tmpl w:val="D3155F93"/>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7189192"/>
    <w:multiLevelType w:val="multilevel"/>
    <w:tmpl w:val="3FE502D9"/>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5CF446"/>
    <w:multiLevelType w:val="multilevel"/>
    <w:tmpl w:val="1014860B"/>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1284847"/>
    <w:multiLevelType w:val="multilevel"/>
    <w:tmpl w:val="885F887F"/>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809BA"/>
    <w:multiLevelType w:val="multilevel"/>
    <w:tmpl w:val="7594F23C"/>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C30108"/>
    <w:multiLevelType w:val="hybridMultilevel"/>
    <w:tmpl w:val="82C41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B3212B"/>
    <w:multiLevelType w:val="multilevel"/>
    <w:tmpl w:val="6D5051F7"/>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EB7973"/>
    <w:multiLevelType w:val="multilevel"/>
    <w:tmpl w:val="269DC1B9"/>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48C609"/>
    <w:multiLevelType w:val="multilevel"/>
    <w:tmpl w:val="57D8E9B2"/>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E62925"/>
    <w:multiLevelType w:val="multilevel"/>
    <w:tmpl w:val="514AD546"/>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5"/>
  </w:num>
  <w:num w:numId="3">
    <w:abstractNumId w:val="23"/>
  </w:num>
  <w:num w:numId="4">
    <w:abstractNumId w:val="30"/>
  </w:num>
  <w:num w:numId="5">
    <w:abstractNumId w:val="1"/>
  </w:num>
  <w:num w:numId="6">
    <w:abstractNumId w:val="14"/>
  </w:num>
  <w:num w:numId="7">
    <w:abstractNumId w:val="16"/>
  </w:num>
  <w:num w:numId="8">
    <w:abstractNumId w:val="31"/>
  </w:num>
  <w:num w:numId="9">
    <w:abstractNumId w:val="7"/>
  </w:num>
  <w:num w:numId="10">
    <w:abstractNumId w:val="21"/>
  </w:num>
  <w:num w:numId="11">
    <w:abstractNumId w:val="26"/>
  </w:num>
  <w:num w:numId="12">
    <w:abstractNumId w:val="18"/>
  </w:num>
  <w:num w:numId="13">
    <w:abstractNumId w:val="8"/>
  </w:num>
  <w:num w:numId="14">
    <w:abstractNumId w:val="6"/>
  </w:num>
  <w:num w:numId="15">
    <w:abstractNumId w:val="19"/>
  </w:num>
  <w:num w:numId="16">
    <w:abstractNumId w:val="28"/>
  </w:num>
  <w:num w:numId="17">
    <w:abstractNumId w:val="4"/>
  </w:num>
  <w:num w:numId="18">
    <w:abstractNumId w:val="24"/>
  </w:num>
  <w:num w:numId="19">
    <w:abstractNumId w:val="2"/>
  </w:num>
  <w:num w:numId="20">
    <w:abstractNumId w:val="17"/>
  </w:num>
  <w:num w:numId="21">
    <w:abstractNumId w:val="10"/>
  </w:num>
  <w:num w:numId="22">
    <w:abstractNumId w:val="3"/>
  </w:num>
  <w:num w:numId="23">
    <w:abstractNumId w:val="33"/>
  </w:num>
  <w:num w:numId="24">
    <w:abstractNumId w:val="5"/>
  </w:num>
  <w:num w:numId="25">
    <w:abstractNumId w:val="0"/>
  </w:num>
  <w:num w:numId="26">
    <w:abstractNumId w:val="12"/>
  </w:num>
  <w:num w:numId="27">
    <w:abstractNumId w:val="25"/>
  </w:num>
  <w:num w:numId="28">
    <w:abstractNumId w:val="13"/>
  </w:num>
  <w:num w:numId="29">
    <w:abstractNumId w:val="20"/>
  </w:num>
  <w:num w:numId="30">
    <w:abstractNumId w:val="22"/>
  </w:num>
  <w:num w:numId="31">
    <w:abstractNumId w:val="11"/>
  </w:num>
  <w:num w:numId="32">
    <w:abstractNumId w:val="32"/>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661"/>
    <w:rsid w:val="00221661"/>
    <w:rsid w:val="002F5ABA"/>
    <w:rsid w:val="003B168C"/>
    <w:rsid w:val="00770066"/>
    <w:rsid w:val="00BB5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E8237"/>
  <w15:docId w15:val="{CD99B4A1-EA06-4B6E-A3E5-B20E9964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8"/>
      </w:numPr>
      <w:spacing w:line="240" w:lineRule="exact"/>
    </w:pPr>
  </w:style>
  <w:style w:type="paragraph" w:customStyle="1" w:styleId="LedenArt1niv2">
    <w:name w:val="Leden_Art_1_niv2"/>
    <w:basedOn w:val="Standaard"/>
    <w:next w:val="Standaard"/>
    <w:pPr>
      <w:numPr>
        <w:ilvl w:val="1"/>
        <w:numId w:val="28"/>
      </w:numPr>
      <w:spacing w:line="240" w:lineRule="exact"/>
    </w:pPr>
  </w:style>
  <w:style w:type="paragraph" w:customStyle="1" w:styleId="LedenArt10">
    <w:name w:val="Leden_Art_10"/>
    <w:basedOn w:val="Standaard"/>
    <w:next w:val="Standaard"/>
    <w:pPr>
      <w:numPr>
        <w:numId w:val="29"/>
      </w:numPr>
      <w:spacing w:line="240" w:lineRule="exact"/>
    </w:pPr>
  </w:style>
  <w:style w:type="paragraph" w:customStyle="1" w:styleId="LedenArt10niv2">
    <w:name w:val="Leden_Art_10_niv2"/>
    <w:basedOn w:val="Standaard"/>
    <w:next w:val="Standaard"/>
    <w:pPr>
      <w:numPr>
        <w:ilvl w:val="1"/>
        <w:numId w:val="29"/>
      </w:numPr>
      <w:spacing w:line="240" w:lineRule="exact"/>
    </w:pPr>
  </w:style>
  <w:style w:type="paragraph" w:customStyle="1" w:styleId="LedenArt11">
    <w:name w:val="Leden_Art_11"/>
    <w:basedOn w:val="Standaard"/>
    <w:next w:val="Standaard"/>
    <w:pPr>
      <w:numPr>
        <w:numId w:val="30"/>
      </w:numPr>
      <w:spacing w:line="240" w:lineRule="exact"/>
    </w:pPr>
  </w:style>
  <w:style w:type="paragraph" w:customStyle="1" w:styleId="LedenArt3">
    <w:name w:val="Leden_Art_3"/>
    <w:basedOn w:val="Standaard"/>
    <w:next w:val="Standaard"/>
    <w:pPr>
      <w:numPr>
        <w:numId w:val="31"/>
      </w:numPr>
      <w:spacing w:line="240" w:lineRule="exact"/>
    </w:pPr>
  </w:style>
  <w:style w:type="paragraph" w:customStyle="1" w:styleId="LedenArt6">
    <w:name w:val="Leden_Art_6"/>
    <w:basedOn w:val="Standaard"/>
    <w:next w:val="Standaard"/>
    <w:pPr>
      <w:numPr>
        <w:numId w:val="32"/>
      </w:numPr>
      <w:spacing w:line="240" w:lineRule="exact"/>
    </w:pPr>
  </w:style>
  <w:style w:type="paragraph" w:customStyle="1" w:styleId="LedenArt6niv2">
    <w:name w:val="Leden_Art_6_niv2"/>
    <w:basedOn w:val="Standaard"/>
    <w:next w:val="Standaard"/>
    <w:pPr>
      <w:numPr>
        <w:ilvl w:val="1"/>
        <w:numId w:val="32"/>
      </w:numPr>
      <w:spacing w:line="240" w:lineRule="exact"/>
    </w:pPr>
  </w:style>
  <w:style w:type="paragraph" w:customStyle="1" w:styleId="LedenArt7">
    <w:name w:val="Leden_Art_7"/>
    <w:basedOn w:val="Standaard"/>
    <w:next w:val="Standaard"/>
    <w:pPr>
      <w:numPr>
        <w:numId w:val="33"/>
      </w:numPr>
      <w:spacing w:line="240" w:lineRule="exact"/>
    </w:pPr>
  </w:style>
  <w:style w:type="paragraph" w:customStyle="1" w:styleId="LedenArt7niv2">
    <w:name w:val="Leden_Art_7_niv2"/>
    <w:basedOn w:val="Standaard"/>
    <w:next w:val="Standaard"/>
    <w:pPr>
      <w:numPr>
        <w:ilvl w:val="1"/>
        <w:numId w:val="33"/>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8"/>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7"/>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9"/>
      </w:numPr>
      <w:spacing w:after="700" w:line="300" w:lineRule="exact"/>
    </w:pPr>
    <w:rPr>
      <w:sz w:val="24"/>
      <w:szCs w:val="24"/>
    </w:rPr>
  </w:style>
  <w:style w:type="paragraph" w:customStyle="1" w:styleId="RapportNiveau2">
    <w:name w:val="Rapport_Niveau_2"/>
    <w:basedOn w:val="Standaard"/>
    <w:next w:val="Standaard"/>
    <w:pPr>
      <w:numPr>
        <w:ilvl w:val="1"/>
        <w:numId w:val="19"/>
      </w:numPr>
      <w:spacing w:line="240" w:lineRule="exact"/>
    </w:pPr>
    <w:rPr>
      <w:b/>
    </w:rPr>
  </w:style>
  <w:style w:type="paragraph" w:customStyle="1" w:styleId="RapportNiveau3">
    <w:name w:val="Rapport_Niveau_3"/>
    <w:basedOn w:val="Standaard"/>
    <w:next w:val="Standaard"/>
    <w:pPr>
      <w:numPr>
        <w:ilvl w:val="2"/>
        <w:numId w:val="19"/>
      </w:numPr>
      <w:spacing w:line="240" w:lineRule="exact"/>
    </w:pPr>
    <w:rPr>
      <w:i/>
    </w:rPr>
  </w:style>
  <w:style w:type="paragraph" w:customStyle="1" w:styleId="RapportNiveau4">
    <w:name w:val="Rapport_Niveau_4"/>
    <w:basedOn w:val="Standaard"/>
    <w:next w:val="Standaard"/>
    <w:pPr>
      <w:numPr>
        <w:ilvl w:val="3"/>
        <w:numId w:val="19"/>
      </w:numPr>
      <w:spacing w:line="240" w:lineRule="exact"/>
    </w:pPr>
  </w:style>
  <w:style w:type="paragraph" w:customStyle="1" w:styleId="RapportNiveau5">
    <w:name w:val="Rapport_Niveau_5"/>
    <w:basedOn w:val="Standaard"/>
    <w:next w:val="Standaard"/>
    <w:pPr>
      <w:numPr>
        <w:ilvl w:val="4"/>
        <w:numId w:val="19"/>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0"/>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0"/>
      </w:numPr>
      <w:spacing w:before="200" w:line="300" w:lineRule="exact"/>
    </w:pPr>
    <w:rPr>
      <w:b/>
    </w:rPr>
  </w:style>
  <w:style w:type="paragraph" w:customStyle="1" w:styleId="RapportRijksHuisstijl3">
    <w:name w:val="Rapport_RijksHuisstijl_3"/>
    <w:basedOn w:val="Standaard"/>
    <w:next w:val="Standaard"/>
    <w:qFormat/>
    <w:pPr>
      <w:numPr>
        <w:ilvl w:val="2"/>
        <w:numId w:val="20"/>
      </w:numPr>
      <w:spacing w:before="240" w:line="240" w:lineRule="exact"/>
    </w:pPr>
    <w:rPr>
      <w:i/>
    </w:rPr>
  </w:style>
  <w:style w:type="paragraph" w:customStyle="1" w:styleId="RapportRijksHuisstijl4">
    <w:name w:val="Rapport_RijksHuisstijl_4"/>
    <w:basedOn w:val="Standaard"/>
    <w:next w:val="Standaard"/>
    <w:pPr>
      <w:numPr>
        <w:ilvl w:val="3"/>
        <w:numId w:val="20"/>
      </w:numPr>
      <w:spacing w:line="240" w:lineRule="exact"/>
    </w:pPr>
  </w:style>
  <w:style w:type="paragraph" w:customStyle="1" w:styleId="RapportRijksHuisstijl5">
    <w:name w:val="Rapport_RijksHuisstijl_5"/>
    <w:basedOn w:val="Standaard"/>
    <w:next w:val="Standaard"/>
    <w:pPr>
      <w:numPr>
        <w:ilvl w:val="4"/>
        <w:numId w:val="20"/>
      </w:numPr>
      <w:spacing w:line="240" w:lineRule="exact"/>
    </w:pPr>
  </w:style>
  <w:style w:type="paragraph" w:customStyle="1" w:styleId="RapportRijksHuisstijl6">
    <w:name w:val="Rapport_RijksHuisstijl_6"/>
    <w:basedOn w:val="Standaard"/>
    <w:next w:val="Standaard"/>
    <w:pPr>
      <w:pageBreakBefore/>
      <w:numPr>
        <w:numId w:val="21"/>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2"/>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3"/>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4"/>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5"/>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5"/>
      </w:numPr>
      <w:spacing w:before="180" w:line="300" w:lineRule="exact"/>
    </w:pPr>
  </w:style>
  <w:style w:type="paragraph" w:customStyle="1" w:styleId="Robrfvniv1b11">
    <w:name w:val="Robrfvniv1_b11"/>
    <w:basedOn w:val="Standaard"/>
    <w:next w:val="Standaard"/>
    <w:pPr>
      <w:numPr>
        <w:numId w:val="25"/>
      </w:numPr>
      <w:spacing w:before="360" w:line="300" w:lineRule="exact"/>
    </w:pPr>
    <w:rPr>
      <w:b/>
      <w:sz w:val="22"/>
      <w:szCs w:val="22"/>
    </w:rPr>
  </w:style>
  <w:style w:type="paragraph" w:customStyle="1" w:styleId="Robrfvniv2">
    <w:name w:val="Robrfvniv2"/>
    <w:basedOn w:val="Standaard"/>
    <w:next w:val="Standaard"/>
    <w:pPr>
      <w:numPr>
        <w:ilvl w:val="1"/>
        <w:numId w:val="25"/>
      </w:numPr>
      <w:spacing w:before="180" w:line="300" w:lineRule="exact"/>
    </w:pPr>
    <w:rPr>
      <w:b/>
    </w:rPr>
  </w:style>
  <w:style w:type="paragraph" w:customStyle="1" w:styleId="Robrfvniv3standaard">
    <w:name w:val="Robrfvniv3_standaard"/>
    <w:basedOn w:val="Standaard"/>
    <w:next w:val="Standaard"/>
    <w:pPr>
      <w:numPr>
        <w:ilvl w:val="3"/>
        <w:numId w:val="25"/>
      </w:numPr>
      <w:spacing w:line="240" w:lineRule="exact"/>
    </w:pPr>
  </w:style>
  <w:style w:type="paragraph" w:customStyle="1" w:styleId="Robrfvniv5">
    <w:name w:val="Robrfvniv5"/>
    <w:basedOn w:val="Standaard"/>
    <w:next w:val="Standaard"/>
    <w:pPr>
      <w:numPr>
        <w:ilvl w:val="4"/>
        <w:numId w:val="25"/>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6"/>
      </w:numPr>
      <w:spacing w:after="240" w:line="240" w:lineRule="exact"/>
    </w:pPr>
  </w:style>
  <w:style w:type="paragraph" w:customStyle="1" w:styleId="RVIGTekstbesluitmetletters">
    <w:name w:val="RVIG Tekst besluit met letters"/>
    <w:basedOn w:val="Standaard"/>
    <w:next w:val="Standaard"/>
    <w:pPr>
      <w:numPr>
        <w:numId w:val="27"/>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kopversiebeheer">
    <w:name w:val="Tabel kop versiebeheer"/>
    <w:basedOn w:val="Standaard"/>
    <w:next w:val="Standaard"/>
    <w:pPr>
      <w:spacing w:line="180" w:lineRule="exact"/>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2216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21661"/>
    <w:rPr>
      <w:rFonts w:ascii="Verdana" w:hAnsi="Verdana"/>
      <w:color w:val="000000"/>
      <w:sz w:val="18"/>
      <w:szCs w:val="18"/>
    </w:rPr>
  </w:style>
  <w:style w:type="paragraph" w:styleId="Voettekst">
    <w:name w:val="footer"/>
    <w:basedOn w:val="Standaard"/>
    <w:link w:val="VoettekstChar"/>
    <w:uiPriority w:val="99"/>
    <w:unhideWhenUsed/>
    <w:rsid w:val="002216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1661"/>
    <w:rPr>
      <w:rFonts w:ascii="Verdana" w:hAnsi="Verdana"/>
      <w:color w:val="000000"/>
      <w:sz w:val="18"/>
      <w:szCs w:val="18"/>
    </w:rPr>
  </w:style>
  <w:style w:type="paragraph" w:styleId="Ballontekst">
    <w:name w:val="Balloon Text"/>
    <w:basedOn w:val="Standaard"/>
    <w:link w:val="BallontekstChar"/>
    <w:uiPriority w:val="99"/>
    <w:semiHidden/>
    <w:unhideWhenUsed/>
    <w:rsid w:val="00221661"/>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21661"/>
    <w:rPr>
      <w:rFonts w:ascii="Segoe UI" w:hAnsi="Segoe UI" w:cs="Segoe UI"/>
      <w:color w:val="000000"/>
      <w:sz w:val="18"/>
      <w:szCs w:val="18"/>
    </w:rPr>
  </w:style>
  <w:style w:type="paragraph" w:styleId="Lijstalinea">
    <w:name w:val="List Paragraph"/>
    <w:basedOn w:val="Standaard"/>
    <w:uiPriority w:val="34"/>
    <w:qFormat/>
    <w:rsid w:val="002F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ppData\Local\Temp\MicrosoftEdgeDownloads\6bdd7dad-7a5b-47c2-b021-642b1033fc8d\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A079E05A32A439267620BEEEB6819" ma:contentTypeVersion="0" ma:contentTypeDescription="Een nieuw document maken." ma:contentTypeScope="" ma:versionID="9ecd0420d7022eb5e9ad2af7e694827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D8DEC-BF86-4C91-A55A-39B0B0B468FD}">
  <ds:schemaRefs>
    <ds:schemaRef ds:uri="http://schemas.microsoft.com/sharepoint/v3/contenttype/forms"/>
  </ds:schemaRefs>
</ds:datastoreItem>
</file>

<file path=customXml/itemProps2.xml><?xml version="1.0" encoding="utf-8"?>
<ds:datastoreItem xmlns:ds="http://schemas.openxmlformats.org/officeDocument/2006/customXml" ds:itemID="{A9453F9C-8899-42FA-8043-D9BA530FE4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9E3E0D-92B4-4D33-84C6-A1AAC41AE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Template>
  <TotalTime>3</TotalTime>
  <Pages>2</Pages>
  <Words>370</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 Lieke</dc:creator>
  <cp:lastModifiedBy>Krul, P. (Patrick)</cp:lastModifiedBy>
  <cp:revision>3</cp:revision>
  <dcterms:created xsi:type="dcterms:W3CDTF">2021-05-06T17:45:00Z</dcterms:created>
  <dcterms:modified xsi:type="dcterms:W3CDTF">2021-05-06T17:55:00Z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Notification of candidacy</vt:lpwstr>
  </property>
  <property fmtid="{D5CDD505-2E9C-101B-9397-08002B2CF9AE}" pid="4" name="Datum">
    <vt:lpwstr>6 May 2021</vt:lpwstr>
  </property>
  <property fmtid="{D5CDD505-2E9C-101B-9397-08002B2CF9AE}" pid="5" name="Aan">
    <vt:lpwstr>OpenPeppol</vt:lpwstr>
  </property>
  <property fmtid="{D5CDD505-2E9C-101B-9397-08002B2CF9AE}" pid="6" name="Docgensjabloon">
    <vt:lpwstr>DocGen_Memo_nl_NL</vt:lpwstr>
  </property>
  <property fmtid="{D5CDD505-2E9C-101B-9397-08002B2CF9AE}" pid="7" name="ContentTypeId">
    <vt:lpwstr>0x010100632A079E05A32A439267620BEEEB6819</vt:lpwstr>
  </property>
</Properties>
</file>